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E26A" w14:textId="77777777" w:rsidR="00A439C5" w:rsidRPr="000F2776" w:rsidRDefault="009A6F6A" w:rsidP="000F2776">
      <w:pPr>
        <w:pStyle w:val="Eduxtitel"/>
        <w:rPr>
          <w:rStyle w:val="TussenkopChar"/>
          <w:color w:val="484851"/>
          <w:sz w:val="56"/>
        </w:rPr>
      </w:pPr>
      <w:r w:rsidRPr="000F2776">
        <w:t>Lesvoorbereiding Close reading</w:t>
      </w:r>
    </w:p>
    <w:p w14:paraId="77499D53" w14:textId="77777777" w:rsidR="005211B5" w:rsidRPr="008975DB" w:rsidRDefault="00790856" w:rsidP="000F2776">
      <w:pPr>
        <w:pStyle w:val="EduxOndertitel"/>
        <w:rPr>
          <w:rFonts w:cstheme="majorHAnsi"/>
          <w:sz w:val="20"/>
          <w:szCs w:val="20"/>
        </w:rPr>
      </w:pPr>
      <w:r w:rsidRPr="005834AE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E285" wp14:editId="2493ED6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352800" cy="0"/>
                <wp:effectExtent l="0" t="19050" r="19050" b="19050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FFF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C2D48" id="Rechte verbindingslijn 3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26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" strokecolor="#dfff24" strokeweight="3pt"/>
            </w:pict>
          </mc:Fallback>
        </mc:AlternateContent>
      </w:r>
      <w:r w:rsidR="00A439C5" w:rsidRPr="005834AE">
        <w:rPr>
          <w:rStyle w:val="TussenkopChar"/>
          <w:color w:val="484851"/>
          <w:sz w:val="28"/>
          <w:szCs w:val="28"/>
        </w:rPr>
        <w:tab/>
      </w:r>
      <w:r w:rsidR="008975DB">
        <w:rPr>
          <w:rStyle w:val="TussenkopChar"/>
          <w:color w:val="484851"/>
          <w:sz w:val="28"/>
          <w:szCs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11B5" w:rsidRPr="00694CEC" w14:paraId="0DF5B1BA" w14:textId="77777777" w:rsidTr="00621D97">
        <w:tc>
          <w:tcPr>
            <w:tcW w:w="9060" w:type="dxa"/>
          </w:tcPr>
          <w:p w14:paraId="5E25686C" w14:textId="77777777" w:rsidR="006F6690" w:rsidRPr="006F6690" w:rsidRDefault="00CA20AE" w:rsidP="006F6690">
            <w:pPr>
              <w:rPr>
                <w:rFonts w:ascii="Calibri Light" w:hAnsi="Calibri Light" w:cs="Calibri Light"/>
                <w:color w:val="484851" w:themeColor="text1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484851" w:themeColor="text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0716CE" wp14:editId="5D02B1E1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60960</wp:posOffset>
                      </wp:positionV>
                      <wp:extent cx="1120140" cy="838200"/>
                      <wp:effectExtent l="0" t="0" r="3810" b="0"/>
                      <wp:wrapNone/>
                      <wp:docPr id="1926964107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71DD48" w14:textId="77777777" w:rsidR="00CA20AE" w:rsidRPr="00CA20AE" w:rsidRDefault="00CA20AE" w:rsidP="00CA20AE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color w:val="878795" w:themeColor="accent6"/>
                                    </w:rPr>
                                  </w:pPr>
                                  <w:r w:rsidRPr="00CA20AE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color w:val="878795" w:themeColor="accent6"/>
                                    </w:rPr>
                                    <w:t>Afbeelding boek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716CE" id="Rechthoek 1" o:spid="_x0000_s1026" style="position:absolute;margin-left:347.1pt;margin-top:4.8pt;width:88.2pt;height:6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" fillcolor="#dfff24 [3204]" stroked="f">
                      <v:fill opacity="32896f"/>
                      <v:textbox>
                        <w:txbxContent>
                          <w:p w14:paraId="5771DD48" w14:textId="77777777" w:rsidR="00CA20AE" w:rsidRPr="00CA20AE" w:rsidRDefault="00CA20AE" w:rsidP="00CA20AE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878795" w:themeColor="accent6"/>
                              </w:rPr>
                            </w:pPr>
                            <w:r w:rsidRPr="00CA20A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878795" w:themeColor="accent6"/>
                              </w:rPr>
                              <w:t>Afbeelding boek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6690" w:rsidRPr="006F6690">
              <w:rPr>
                <w:rFonts w:ascii="Calibri Light" w:hAnsi="Calibri Light" w:cs="Calibri Light"/>
                <w:b/>
                <w:bCs/>
                <w:color w:val="484851" w:themeColor="text1"/>
              </w:rPr>
              <w:t>Boek</w:t>
            </w:r>
            <w:r w:rsidR="006F6690" w:rsidRPr="006F6690">
              <w:rPr>
                <w:rFonts w:ascii="Calibri Light" w:hAnsi="Calibri Light" w:cs="Calibri Light"/>
                <w:color w:val="484851" w:themeColor="text1"/>
              </w:rPr>
              <w:t xml:space="preserve">:    </w:t>
            </w:r>
          </w:p>
          <w:p w14:paraId="5C23D292" w14:textId="77777777" w:rsidR="006F6690" w:rsidRPr="006F6690" w:rsidRDefault="006F6690" w:rsidP="006F6690">
            <w:pPr>
              <w:rPr>
                <w:rFonts w:ascii="Calibri Light" w:hAnsi="Calibri Light" w:cs="Calibri Light"/>
                <w:color w:val="484851" w:themeColor="text1"/>
              </w:rPr>
            </w:pPr>
            <w:r w:rsidRPr="006F6690">
              <w:rPr>
                <w:rFonts w:ascii="Calibri Light" w:hAnsi="Calibri Light" w:cs="Calibri Light"/>
                <w:b/>
                <w:bCs/>
                <w:color w:val="484851" w:themeColor="text1"/>
              </w:rPr>
              <w:t>Groep</w:t>
            </w:r>
            <w:r w:rsidRPr="006F6690">
              <w:rPr>
                <w:rFonts w:ascii="Calibri Light" w:hAnsi="Calibri Light" w:cs="Calibri Light"/>
                <w:color w:val="484851" w:themeColor="text1"/>
              </w:rPr>
              <w:t xml:space="preserve">: </w:t>
            </w:r>
            <w:r>
              <w:rPr>
                <w:rFonts w:ascii="Calibri Light" w:hAnsi="Calibri Light" w:cs="Calibri Light"/>
                <w:color w:val="484851" w:themeColor="text1"/>
              </w:rPr>
              <w:t xml:space="preserve"> </w:t>
            </w:r>
            <w:r w:rsidRPr="006F6690">
              <w:rPr>
                <w:rFonts w:ascii="Calibri Light" w:hAnsi="Calibri Light" w:cs="Calibri Light"/>
                <w:color w:val="484851" w:themeColor="text1"/>
              </w:rPr>
              <w:t xml:space="preserve">                                                                                                         </w:t>
            </w:r>
          </w:p>
          <w:p w14:paraId="655214FC" w14:textId="77777777" w:rsidR="006F6690" w:rsidRPr="006F6690" w:rsidRDefault="006F6690" w:rsidP="006F6690">
            <w:pPr>
              <w:rPr>
                <w:rFonts w:ascii="Calibri Light" w:hAnsi="Calibri Light" w:cs="Calibri Light"/>
                <w:color w:val="484851" w:themeColor="text1"/>
              </w:rPr>
            </w:pPr>
            <w:r w:rsidRPr="006F6690">
              <w:rPr>
                <w:rFonts w:ascii="Calibri Light" w:hAnsi="Calibri Light" w:cs="Calibri Light"/>
                <w:b/>
                <w:bCs/>
                <w:color w:val="484851" w:themeColor="text1"/>
              </w:rPr>
              <w:t>Kerndoel</w:t>
            </w:r>
            <w:r w:rsidRPr="006F6690">
              <w:rPr>
                <w:rFonts w:ascii="Calibri Light" w:hAnsi="Calibri Light" w:cs="Calibri Light"/>
                <w:color w:val="484851" w:themeColor="text1"/>
              </w:rPr>
              <w:t xml:space="preserve">: </w:t>
            </w:r>
          </w:p>
          <w:p w14:paraId="18FC019C" w14:textId="77777777" w:rsidR="008D36AF" w:rsidRDefault="008D36AF" w:rsidP="00CA20AE">
            <w:pPr>
              <w:pStyle w:val="Lijstalinea"/>
              <w:numPr>
                <w:ilvl w:val="0"/>
                <w:numId w:val="33"/>
              </w:numPr>
              <w:rPr>
                <w:rFonts w:ascii="Calibri Light" w:hAnsi="Calibri Light" w:cs="Calibri Light"/>
                <w:color w:val="484851" w:themeColor="text1"/>
              </w:rPr>
            </w:pPr>
          </w:p>
          <w:p w14:paraId="16D66D08" w14:textId="77777777" w:rsidR="00CA20AE" w:rsidRDefault="00CA20AE" w:rsidP="00CA20AE">
            <w:pPr>
              <w:pStyle w:val="Lijstalinea"/>
              <w:numPr>
                <w:ilvl w:val="0"/>
                <w:numId w:val="33"/>
              </w:numPr>
              <w:rPr>
                <w:rFonts w:ascii="Calibri Light" w:hAnsi="Calibri Light" w:cs="Calibri Light"/>
                <w:color w:val="484851" w:themeColor="text1"/>
              </w:rPr>
            </w:pPr>
          </w:p>
          <w:p w14:paraId="3B217797" w14:textId="77777777" w:rsidR="00CA20AE" w:rsidRPr="00CA20AE" w:rsidRDefault="00CA20AE" w:rsidP="00CA20AE">
            <w:pPr>
              <w:pStyle w:val="Kop3"/>
            </w:pPr>
          </w:p>
        </w:tc>
      </w:tr>
      <w:tr w:rsidR="005211B5" w:rsidRPr="00694CEC" w14:paraId="681EB36D" w14:textId="77777777" w:rsidTr="00621D97">
        <w:tc>
          <w:tcPr>
            <w:tcW w:w="9060" w:type="dxa"/>
            <w:shd w:val="clear" w:color="auto" w:fill="E0F739"/>
          </w:tcPr>
          <w:p w14:paraId="25AFE631" w14:textId="77777777" w:rsidR="005211B5" w:rsidRPr="005211B5" w:rsidRDefault="005211B5" w:rsidP="00544EF2">
            <w:pPr>
              <w:tabs>
                <w:tab w:val="left" w:pos="3552"/>
              </w:tabs>
              <w:spacing w:line="360" w:lineRule="auto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5211B5">
              <w:rPr>
                <w:rFonts w:ascii="Calibri Light" w:hAnsi="Calibri Light" w:cs="Calibri Light"/>
                <w:b/>
                <w:bCs/>
                <w:color w:val="484851" w:themeColor="text1"/>
              </w:rPr>
              <w:t>Sessie 1: Wat zegt de tekst?</w:t>
            </w:r>
            <w:r w:rsidRPr="005211B5">
              <w:rPr>
                <w:rFonts w:ascii="Calibri Light" w:hAnsi="Calibri Light" w:cs="Calibri Light"/>
                <w:b/>
                <w:bCs/>
                <w:color w:val="484851" w:themeColor="text1"/>
              </w:rPr>
              <w:tab/>
            </w:r>
          </w:p>
        </w:tc>
      </w:tr>
      <w:tr w:rsidR="005211B5" w:rsidRPr="00694CEC" w14:paraId="7F780A03" w14:textId="77777777" w:rsidTr="00621D97">
        <w:trPr>
          <w:trHeight w:val="1369"/>
        </w:trPr>
        <w:tc>
          <w:tcPr>
            <w:tcW w:w="9060" w:type="dxa"/>
          </w:tcPr>
          <w:p w14:paraId="7CD63D54" w14:textId="77777777" w:rsidR="008E6D88" w:rsidRPr="008E6D88" w:rsidRDefault="008E6D88" w:rsidP="008E6D88">
            <w:pPr>
              <w:spacing w:line="276" w:lineRule="auto"/>
              <w:contextualSpacing/>
              <w:rPr>
                <w:rFonts w:ascii="Calibri Light" w:hAnsi="Calibri Light" w:cs="Calibri Light"/>
                <w:b/>
                <w:color w:val="484851" w:themeColor="text1"/>
              </w:rPr>
            </w:pPr>
            <w:r w:rsidRPr="008E6D88">
              <w:rPr>
                <w:rFonts w:ascii="Calibri Light" w:hAnsi="Calibri Light" w:cs="Calibri Light"/>
                <w:b/>
                <w:color w:val="484851" w:themeColor="text1"/>
              </w:rPr>
              <w:t>Doel:</w:t>
            </w:r>
            <w:r>
              <w:rPr>
                <w:rFonts w:ascii="Calibri Light" w:hAnsi="Calibri Light" w:cs="Calibri Light"/>
                <w:b/>
                <w:color w:val="484851" w:themeColor="text1"/>
              </w:rPr>
              <w:t xml:space="preserve"> </w:t>
            </w:r>
          </w:p>
          <w:p w14:paraId="41FBAC76" w14:textId="77777777" w:rsidR="008E6D88" w:rsidRPr="008E6D88" w:rsidRDefault="008E6D88" w:rsidP="008E6D88">
            <w:pPr>
              <w:spacing w:line="276" w:lineRule="auto"/>
              <w:contextualSpacing/>
              <w:rPr>
                <w:rFonts w:ascii="Calibri Light" w:hAnsi="Calibri Light" w:cs="Calibri Light"/>
                <w:b/>
                <w:color w:val="484851" w:themeColor="text1"/>
              </w:rPr>
            </w:pPr>
          </w:p>
          <w:p w14:paraId="6F1408E6" w14:textId="77777777" w:rsidR="008E6D88" w:rsidRPr="008E6D88" w:rsidRDefault="008E6D88" w:rsidP="008E6D88">
            <w:pPr>
              <w:spacing w:line="276" w:lineRule="auto"/>
              <w:contextualSpacing/>
              <w:rPr>
                <w:rFonts w:ascii="Calibri Light" w:hAnsi="Calibri Light" w:cs="Calibri Light"/>
                <w:b/>
                <w:color w:val="484851" w:themeColor="text1"/>
              </w:rPr>
            </w:pPr>
            <w:r w:rsidRPr="008E6D88">
              <w:rPr>
                <w:rFonts w:ascii="Calibri Light" w:hAnsi="Calibri Light" w:cs="Calibri Light"/>
                <w:b/>
                <w:color w:val="484851" w:themeColor="text1"/>
              </w:rPr>
              <w:t>Hoe deel ik het doel met de leerlingen?</w:t>
            </w:r>
          </w:p>
          <w:p w14:paraId="6EA65E2E" w14:textId="77777777" w:rsidR="008E6D88" w:rsidRPr="008E6D88" w:rsidRDefault="008E6D88" w:rsidP="008E6D88">
            <w:pPr>
              <w:spacing w:line="276" w:lineRule="auto"/>
              <w:contextualSpacing/>
              <w:rPr>
                <w:rFonts w:ascii="Calibri Light" w:hAnsi="Calibri Light" w:cs="Calibri Light"/>
                <w:color w:val="484851" w:themeColor="text1"/>
              </w:rPr>
            </w:pPr>
          </w:p>
        </w:tc>
      </w:tr>
      <w:tr w:rsidR="005211B5" w:rsidRPr="006B6F4F" w14:paraId="0BD9A919" w14:textId="77777777" w:rsidTr="00621D97">
        <w:tc>
          <w:tcPr>
            <w:tcW w:w="9060" w:type="dxa"/>
          </w:tcPr>
          <w:p w14:paraId="3B25064F" w14:textId="77777777" w:rsidR="00347108" w:rsidRDefault="005211B5" w:rsidP="00347108">
            <w:pPr>
              <w:spacing w:line="240" w:lineRule="atLeast"/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E12BA">
              <w:rPr>
                <w:rFonts w:ascii="Calibri Light" w:hAnsi="Calibri Light" w:cs="Calibri Light"/>
                <w:b/>
                <w:bCs/>
                <w:color w:val="484851" w:themeColor="text1"/>
              </w:rPr>
              <w:t>Welke  tekstgerichte vragen wil ik gebruiken?</w:t>
            </w:r>
          </w:p>
          <w:p w14:paraId="166FC9DC" w14:textId="77777777" w:rsidR="00CA20AE" w:rsidRDefault="00CA20AE" w:rsidP="00347108">
            <w:pPr>
              <w:pStyle w:val="paragraph"/>
              <w:spacing w:after="0" w:line="240" w:lineRule="atLeast"/>
              <w:contextualSpacing/>
              <w:textAlignment w:val="baseline"/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sz w:val="22"/>
                <w:szCs w:val="22"/>
                <w:lang w:eastAsia="en-US"/>
              </w:rPr>
            </w:pPr>
          </w:p>
          <w:p w14:paraId="599FC97F" w14:textId="77777777" w:rsidR="00CA20AE" w:rsidRDefault="00CA20AE" w:rsidP="00347108">
            <w:pPr>
              <w:pStyle w:val="paragraph"/>
              <w:spacing w:after="0" w:line="240" w:lineRule="atLeast"/>
              <w:contextualSpacing/>
              <w:textAlignment w:val="baseline"/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sz w:val="22"/>
                <w:szCs w:val="22"/>
                <w:lang w:eastAsia="en-US"/>
              </w:rPr>
            </w:pPr>
          </w:p>
          <w:p w14:paraId="6201FF67" w14:textId="77777777" w:rsidR="00CA20AE" w:rsidRDefault="00CA20AE" w:rsidP="00347108">
            <w:pPr>
              <w:pStyle w:val="paragraph"/>
              <w:spacing w:after="0" w:line="240" w:lineRule="atLeast"/>
              <w:contextualSpacing/>
              <w:textAlignment w:val="baseline"/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sz w:val="22"/>
                <w:szCs w:val="22"/>
                <w:lang w:eastAsia="en-US"/>
              </w:rPr>
            </w:pPr>
          </w:p>
          <w:p w14:paraId="01AFEC56" w14:textId="77777777" w:rsidR="00347108" w:rsidRPr="00347108" w:rsidRDefault="00347108" w:rsidP="00347108">
            <w:pPr>
              <w:pStyle w:val="paragraph"/>
              <w:spacing w:after="0" w:line="240" w:lineRule="atLeast"/>
              <w:contextualSpacing/>
              <w:textAlignment w:val="baseline"/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sz w:val="22"/>
                <w:szCs w:val="22"/>
                <w:lang w:eastAsia="en-US"/>
              </w:rPr>
            </w:pPr>
            <w:r w:rsidRPr="00347108"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sz w:val="22"/>
                <w:szCs w:val="22"/>
                <w:lang w:eastAsia="en-US"/>
              </w:rPr>
              <w:t>Welke strategie hebben de leerlingen nodig om de vragen te kunnen beantwoorden?</w:t>
            </w:r>
          </w:p>
          <w:p w14:paraId="550A5185" w14:textId="77777777" w:rsidR="00A32578" w:rsidRDefault="00A32578" w:rsidP="00CA20AE">
            <w:pPr>
              <w:pStyle w:val="paragraph"/>
              <w:spacing w:after="0" w:line="240" w:lineRule="atLeast"/>
              <w:contextualSpacing/>
              <w:textAlignment w:val="baseline"/>
              <w:rPr>
                <w:rFonts w:ascii="Calibri Light" w:eastAsiaTheme="minorHAnsi" w:hAnsi="Calibri Light" w:cs="Calibri Light"/>
                <w:bCs/>
                <w:color w:val="484851" w:themeColor="text1"/>
                <w:sz w:val="22"/>
                <w:szCs w:val="22"/>
                <w:lang w:eastAsia="en-US"/>
              </w:rPr>
            </w:pPr>
          </w:p>
          <w:p w14:paraId="07E63097" w14:textId="77777777" w:rsidR="00CA20AE" w:rsidRDefault="00CA20AE" w:rsidP="00CA20AE">
            <w:pPr>
              <w:pStyle w:val="paragraph"/>
              <w:spacing w:after="0" w:line="240" w:lineRule="atLeast"/>
              <w:contextualSpacing/>
              <w:textAlignment w:val="baseline"/>
              <w:rPr>
                <w:rFonts w:ascii="Calibri Light" w:hAnsi="Calibri Light" w:cs="Calibri Light"/>
                <w:color w:val="484851" w:themeColor="text1"/>
              </w:rPr>
            </w:pPr>
          </w:p>
          <w:p w14:paraId="24E2D019" w14:textId="77777777" w:rsidR="00CA20AE" w:rsidRDefault="00CA20AE" w:rsidP="00CA20AE">
            <w:pPr>
              <w:pStyle w:val="paragraph"/>
              <w:spacing w:after="0" w:line="240" w:lineRule="atLeast"/>
              <w:contextualSpacing/>
              <w:textAlignment w:val="baseline"/>
              <w:rPr>
                <w:rFonts w:ascii="Calibri Light" w:hAnsi="Calibri Light" w:cs="Calibri Light"/>
                <w:color w:val="484851" w:themeColor="text1"/>
              </w:rPr>
            </w:pPr>
          </w:p>
          <w:p w14:paraId="2C560E40" w14:textId="77777777" w:rsidR="00CA20AE" w:rsidRDefault="00CA20AE" w:rsidP="00CA20AE">
            <w:pPr>
              <w:pStyle w:val="paragraph"/>
              <w:spacing w:after="0" w:line="240" w:lineRule="atLeast"/>
              <w:contextualSpacing/>
              <w:textAlignment w:val="baseline"/>
              <w:rPr>
                <w:rFonts w:ascii="Calibri Light" w:hAnsi="Calibri Light" w:cs="Calibri Light"/>
                <w:color w:val="484851" w:themeColor="text1"/>
              </w:rPr>
            </w:pPr>
          </w:p>
          <w:p w14:paraId="7C6D6571" w14:textId="77777777" w:rsidR="00CA20AE" w:rsidRPr="00A32578" w:rsidRDefault="00CA20AE" w:rsidP="00CA20AE">
            <w:pPr>
              <w:pStyle w:val="paragraph"/>
              <w:spacing w:after="0" w:line="240" w:lineRule="atLeast"/>
              <w:contextualSpacing/>
              <w:textAlignment w:val="baseline"/>
              <w:rPr>
                <w:rFonts w:ascii="Calibri Light" w:hAnsi="Calibri Light" w:cs="Calibri Light"/>
                <w:color w:val="484851" w:themeColor="text1"/>
              </w:rPr>
            </w:pPr>
          </w:p>
        </w:tc>
      </w:tr>
      <w:tr w:rsidR="005211B5" w:rsidRPr="006B6F4F" w14:paraId="264ABD9E" w14:textId="77777777" w:rsidTr="00621D97">
        <w:tc>
          <w:tcPr>
            <w:tcW w:w="9060" w:type="dxa"/>
          </w:tcPr>
          <w:p w14:paraId="3838E01A" w14:textId="77777777" w:rsidR="005211B5" w:rsidRPr="00DE12BA" w:rsidRDefault="005211B5" w:rsidP="00544EF2">
            <w:pPr>
              <w:spacing w:line="360" w:lineRule="auto"/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E12BA">
              <w:rPr>
                <w:rFonts w:ascii="Calibri Light" w:hAnsi="Calibri Light" w:cs="Calibri Light"/>
                <w:b/>
                <w:bCs/>
                <w:color w:val="484851" w:themeColor="text1"/>
              </w:rPr>
              <w:t>GRRIM: Waar moet ik instructie op geven? Waar ga ik dat doen? Welke alinea, zin?</w:t>
            </w:r>
          </w:p>
          <w:p w14:paraId="78FA0BE0" w14:textId="77777777" w:rsidR="003E6D94" w:rsidRPr="003E6D94" w:rsidRDefault="003E6D94" w:rsidP="000D043F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 w:cs="Calibri Light"/>
                <w:color w:val="484851" w:themeColor="text1"/>
              </w:rPr>
            </w:pPr>
            <w:r w:rsidRPr="003E6D94">
              <w:rPr>
                <w:rFonts w:ascii="Calibri Light" w:hAnsi="Calibri Light" w:cs="Calibri Light"/>
                <w:b/>
                <w:bCs/>
                <w:color w:val="484851" w:themeColor="text1"/>
              </w:rPr>
              <w:t>Ik</w:t>
            </w:r>
            <w:r w:rsidRPr="003E6D94">
              <w:rPr>
                <w:rFonts w:ascii="Calibri Light" w:hAnsi="Calibri Light" w:cs="Calibri Light"/>
                <w:color w:val="484851" w:themeColor="text1"/>
              </w:rPr>
              <w:t xml:space="preserve">: </w:t>
            </w:r>
          </w:p>
          <w:p w14:paraId="2BA686B0" w14:textId="77777777" w:rsidR="003E6D94" w:rsidRPr="003E6D94" w:rsidRDefault="003E6D94" w:rsidP="000D043F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 w:cs="Calibri Light"/>
                <w:color w:val="484851" w:themeColor="text1"/>
              </w:rPr>
            </w:pPr>
            <w:r w:rsidRPr="003E6D94">
              <w:rPr>
                <w:rFonts w:ascii="Calibri Light" w:hAnsi="Calibri Light" w:cs="Calibri Light"/>
                <w:b/>
                <w:bCs/>
                <w:color w:val="484851" w:themeColor="text1"/>
              </w:rPr>
              <w:t>Wij</w:t>
            </w:r>
            <w:r w:rsidR="00343E16">
              <w:rPr>
                <w:rFonts w:ascii="Calibri Light" w:hAnsi="Calibri Light" w:cs="Calibri Light"/>
                <w:b/>
                <w:bCs/>
                <w:color w:val="484851" w:themeColor="text1"/>
              </w:rPr>
              <w:t>:</w:t>
            </w:r>
          </w:p>
          <w:p w14:paraId="2E89E096" w14:textId="77777777" w:rsidR="00CA20AE" w:rsidRPr="00CA20AE" w:rsidRDefault="00343E16" w:rsidP="000D043F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 w:cs="Calibri Light"/>
                <w:color w:val="484851" w:themeColor="text1"/>
              </w:rPr>
            </w:pPr>
            <w:r>
              <w:rPr>
                <w:rFonts w:ascii="Calibri Light" w:hAnsi="Calibri Light" w:cs="Calibri Light"/>
                <w:b/>
                <w:bCs/>
                <w:color w:val="484851" w:themeColor="text1"/>
              </w:rPr>
              <w:t>Jullie</w:t>
            </w:r>
            <w:r w:rsidR="00CA20AE">
              <w:rPr>
                <w:rFonts w:ascii="Calibri Light" w:hAnsi="Calibri Light" w:cs="Calibri Light"/>
                <w:b/>
                <w:bCs/>
                <w:color w:val="484851" w:themeColor="text1"/>
              </w:rPr>
              <w:t>:</w:t>
            </w:r>
          </w:p>
          <w:p w14:paraId="7A799B60" w14:textId="77777777" w:rsidR="005F4B4D" w:rsidRPr="003E6D94" w:rsidRDefault="00343E16" w:rsidP="000D043F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 w:cs="Calibri Light"/>
                <w:color w:val="484851" w:themeColor="text1"/>
              </w:rPr>
            </w:pPr>
            <w:r>
              <w:rPr>
                <w:rFonts w:ascii="Calibri Light" w:hAnsi="Calibri Light" w:cs="Calibri Light"/>
                <w:b/>
                <w:bCs/>
                <w:color w:val="484851" w:themeColor="text1"/>
              </w:rPr>
              <w:t xml:space="preserve">Jij: </w:t>
            </w:r>
            <w:r w:rsidR="005F4B4D" w:rsidRPr="003E6D94">
              <w:rPr>
                <w:rFonts w:ascii="Calibri Light" w:hAnsi="Calibri Light" w:cs="Calibri Light"/>
                <w:color w:val="484851" w:themeColor="text1"/>
              </w:rPr>
              <w:br/>
            </w:r>
          </w:p>
        </w:tc>
      </w:tr>
      <w:tr w:rsidR="005211B5" w:rsidRPr="006B6F4F" w14:paraId="0EC50F9B" w14:textId="77777777" w:rsidTr="00621D97">
        <w:tc>
          <w:tcPr>
            <w:tcW w:w="9060" w:type="dxa"/>
          </w:tcPr>
          <w:p w14:paraId="1C592719" w14:textId="77777777" w:rsidR="005211B5" w:rsidRDefault="005211B5" w:rsidP="00544EF2">
            <w:pPr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E12BA">
              <w:rPr>
                <w:rFonts w:ascii="Calibri Light" w:hAnsi="Calibri Light" w:cs="Calibri Light"/>
                <w:b/>
                <w:bCs/>
                <w:color w:val="484851" w:themeColor="text1"/>
              </w:rPr>
              <w:t>Welke werkvormen gebruik ik? Hoe wisselen de leerlingen hun bevindingen uit en hoe laat ik ze discussiëren?</w:t>
            </w:r>
          </w:p>
          <w:p w14:paraId="233DB59D" w14:textId="77777777" w:rsidR="005F4606" w:rsidRDefault="005F4606" w:rsidP="005F4606"/>
          <w:p w14:paraId="116CFF1C" w14:textId="77777777" w:rsidR="00343E16" w:rsidRDefault="00343E16" w:rsidP="005F4606">
            <w:pPr>
              <w:textAlignment w:val="baseline"/>
              <w:rPr>
                <w:rFonts w:ascii="Calibri Light" w:hAnsi="Calibri Light" w:cs="Calibri Light"/>
                <w:color w:val="484851" w:themeColor="text1"/>
              </w:rPr>
            </w:pPr>
          </w:p>
          <w:p w14:paraId="1D839C0E" w14:textId="77777777" w:rsidR="00D8381A" w:rsidRDefault="00D8381A" w:rsidP="005F4606">
            <w:pPr>
              <w:textAlignment w:val="baseline"/>
              <w:rPr>
                <w:rFonts w:ascii="Calibri Light" w:hAnsi="Calibri Light" w:cs="Calibri Light"/>
                <w:color w:val="484851" w:themeColor="text1"/>
              </w:rPr>
            </w:pPr>
          </w:p>
          <w:p w14:paraId="5D06987B" w14:textId="77777777" w:rsidR="00DC66A0" w:rsidRPr="00DC66A0" w:rsidRDefault="00DC66A0" w:rsidP="00DC66A0">
            <w:pPr>
              <w:pStyle w:val="Kop3"/>
            </w:pPr>
          </w:p>
          <w:p w14:paraId="611486E4" w14:textId="77777777" w:rsidR="00D8381A" w:rsidRDefault="00D8381A" w:rsidP="005F4606">
            <w:pPr>
              <w:textAlignment w:val="baseline"/>
              <w:rPr>
                <w:rFonts w:ascii="Calibri Light" w:hAnsi="Calibri Light" w:cs="Calibri Light"/>
                <w:color w:val="484851" w:themeColor="text1"/>
              </w:rPr>
            </w:pPr>
          </w:p>
          <w:p w14:paraId="6B87BB5B" w14:textId="77777777" w:rsidR="00AA2E78" w:rsidRDefault="00AA2E78" w:rsidP="00DC66A0">
            <w:pPr>
              <w:pStyle w:val="Kop3"/>
              <w:spacing w:line="240" w:lineRule="atLeast"/>
              <w:contextualSpacing/>
              <w:rPr>
                <w:rFonts w:ascii="Calibri Light" w:eastAsiaTheme="minorHAnsi" w:hAnsi="Calibri Light" w:cs="Calibri Light"/>
                <w:b w:val="0"/>
                <w:bCs w:val="0"/>
                <w:color w:val="484851" w:themeColor="text1"/>
              </w:rPr>
            </w:pPr>
          </w:p>
          <w:p w14:paraId="512B8CCA" w14:textId="77777777" w:rsidR="00DC66A0" w:rsidRPr="00DC66A0" w:rsidRDefault="00DC66A0" w:rsidP="00DC66A0"/>
        </w:tc>
      </w:tr>
      <w:tr w:rsidR="005211B5" w:rsidRPr="006B6F4F" w14:paraId="415AE2DE" w14:textId="77777777" w:rsidTr="00621D97">
        <w:tc>
          <w:tcPr>
            <w:tcW w:w="9060" w:type="dxa"/>
          </w:tcPr>
          <w:p w14:paraId="38F46834" w14:textId="77777777" w:rsidR="005211B5" w:rsidRPr="00056037" w:rsidRDefault="005211B5" w:rsidP="00544EF2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056037">
              <w:rPr>
                <w:rFonts w:ascii="Calibri Light" w:hAnsi="Calibri Light" w:cs="Calibri Light"/>
                <w:b/>
                <w:bCs/>
                <w:color w:val="484851" w:themeColor="text1"/>
              </w:rPr>
              <w:t>Hoe evalueer ik de les?</w:t>
            </w:r>
          </w:p>
          <w:p w14:paraId="134E63E4" w14:textId="77777777" w:rsidR="005211B5" w:rsidRPr="00DE12BA" w:rsidRDefault="00AA2E78" w:rsidP="00A4369E">
            <w:pPr>
              <w:rPr>
                <w:rFonts w:ascii="Calibri Light" w:hAnsi="Calibri Light" w:cs="Calibri Light"/>
                <w:color w:val="484851" w:themeColor="text1"/>
              </w:rPr>
            </w:pPr>
            <w:r>
              <w:rPr>
                <w:rFonts w:ascii="Calibri Light" w:eastAsia="Segoe UI" w:hAnsi="Calibri Light" w:cs="Calibri Light"/>
                <w:kern w:val="3"/>
                <w:lang w:eastAsia="zh-CN" w:bidi="hi-IN"/>
              </w:rPr>
              <w:br/>
            </w:r>
          </w:p>
        </w:tc>
      </w:tr>
      <w:tr w:rsidR="007E2EB0" w:rsidRPr="007E2EB0" w14:paraId="589B7B53" w14:textId="77777777" w:rsidTr="00544EF2">
        <w:tc>
          <w:tcPr>
            <w:tcW w:w="9062" w:type="dxa"/>
            <w:shd w:val="clear" w:color="auto" w:fill="D8FC3E"/>
          </w:tcPr>
          <w:p w14:paraId="56BE2B99" w14:textId="77777777" w:rsidR="007E2EB0" w:rsidRPr="007E2EB0" w:rsidRDefault="007E2EB0" w:rsidP="003D5202">
            <w:pPr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007E2EB0">
              <w:rPr>
                <w:rFonts w:ascii="Calibri Light" w:hAnsi="Calibri Light" w:cs="Calibri Light"/>
                <w:b/>
              </w:rPr>
              <w:lastRenderedPageBreak/>
              <w:t>Sessie 2: Hoe wordt het in de tekst gezegd?</w:t>
            </w:r>
          </w:p>
        </w:tc>
      </w:tr>
      <w:tr w:rsidR="007E2EB0" w:rsidRPr="007E2EB0" w14:paraId="63605DCF" w14:textId="77777777" w:rsidTr="00544EF2">
        <w:tc>
          <w:tcPr>
            <w:tcW w:w="9062" w:type="dxa"/>
          </w:tcPr>
          <w:p w14:paraId="5FD70AD3" w14:textId="77777777" w:rsidR="007E2EB0" w:rsidRPr="00DC66A0" w:rsidRDefault="007E2EB0" w:rsidP="003D5202">
            <w:pPr>
              <w:pStyle w:val="Standard"/>
              <w:widowControl/>
              <w:spacing w:line="276" w:lineRule="auto"/>
              <w:contextualSpacing/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kern w:val="0"/>
                <w:sz w:val="22"/>
                <w:szCs w:val="22"/>
                <w:lang w:eastAsia="en-US" w:bidi="ar-SA"/>
              </w:rPr>
            </w:pPr>
            <w:r w:rsidRPr="00DC66A0"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kern w:val="0"/>
                <w:sz w:val="22"/>
                <w:szCs w:val="22"/>
                <w:lang w:eastAsia="en-US" w:bidi="ar-SA"/>
              </w:rPr>
              <w:t xml:space="preserve">Doel: </w:t>
            </w:r>
          </w:p>
          <w:p w14:paraId="57C71B2A" w14:textId="77777777" w:rsidR="0081359F" w:rsidRPr="00DC66A0" w:rsidRDefault="0081359F" w:rsidP="0081359F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</w:p>
          <w:p w14:paraId="0C6A0449" w14:textId="77777777" w:rsidR="00DC66A0" w:rsidRPr="00DC66A0" w:rsidRDefault="00DC66A0" w:rsidP="00DC66A0">
            <w:pPr>
              <w:pStyle w:val="Kop3"/>
              <w:rPr>
                <w:rFonts w:ascii="Calibri Light" w:eastAsiaTheme="minorHAnsi" w:hAnsi="Calibri Light" w:cs="Calibri Light"/>
                <w:color w:val="484851" w:themeColor="text1"/>
              </w:rPr>
            </w:pPr>
          </w:p>
          <w:p w14:paraId="5A3318D1" w14:textId="77777777" w:rsidR="00DC66A0" w:rsidRPr="00DC66A0" w:rsidRDefault="00DC66A0" w:rsidP="00DC66A0">
            <w:pPr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</w:p>
          <w:p w14:paraId="754C01E2" w14:textId="77777777" w:rsidR="007E2EB0" w:rsidRPr="00DC66A0" w:rsidRDefault="007E2EB0" w:rsidP="003D5202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Hoe deel ik het doel met de leerlingen?</w:t>
            </w:r>
          </w:p>
          <w:p w14:paraId="7FF133E2" w14:textId="77777777" w:rsidR="0094322A" w:rsidRPr="0094322A" w:rsidRDefault="00AA2E78" w:rsidP="0094322A">
            <w:pPr>
              <w:spacing w:line="276" w:lineRule="auto"/>
              <w:contextualSpacing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br/>
            </w:r>
          </w:p>
        </w:tc>
      </w:tr>
      <w:tr w:rsidR="007E2EB0" w:rsidRPr="007E2EB0" w14:paraId="26EA79E7" w14:textId="77777777" w:rsidTr="00544EF2">
        <w:tc>
          <w:tcPr>
            <w:tcW w:w="9062" w:type="dxa"/>
          </w:tcPr>
          <w:p w14:paraId="02FBC005" w14:textId="77777777" w:rsidR="007E2EB0" w:rsidRPr="00DC66A0" w:rsidRDefault="007E2EB0" w:rsidP="00DC66A0">
            <w:pPr>
              <w:pStyle w:val="Standard"/>
              <w:widowControl/>
              <w:spacing w:line="276" w:lineRule="auto"/>
              <w:contextualSpacing/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kern w:val="0"/>
                <w:sz w:val="22"/>
                <w:szCs w:val="22"/>
                <w:lang w:eastAsia="en-US" w:bidi="ar-SA"/>
              </w:rPr>
            </w:pPr>
            <w:r w:rsidRPr="00DC66A0"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kern w:val="0"/>
                <w:sz w:val="22"/>
                <w:szCs w:val="22"/>
                <w:lang w:eastAsia="en-US" w:bidi="ar-SA"/>
              </w:rPr>
              <w:t>Welke  tekstgerichte vragen wil ik gebruiken?</w:t>
            </w:r>
          </w:p>
          <w:p w14:paraId="0F022FEC" w14:textId="77777777" w:rsidR="007E2EB0" w:rsidRPr="00DC66A0" w:rsidRDefault="007E2EB0" w:rsidP="00DC66A0">
            <w:pPr>
              <w:pStyle w:val="Standard"/>
              <w:widowControl/>
              <w:spacing w:line="276" w:lineRule="auto"/>
              <w:contextualSpacing/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kern w:val="0"/>
                <w:sz w:val="22"/>
                <w:szCs w:val="22"/>
                <w:lang w:eastAsia="en-US" w:bidi="ar-SA"/>
              </w:rPr>
            </w:pPr>
          </w:p>
          <w:p w14:paraId="61F53BBD" w14:textId="77777777" w:rsidR="00DC66A0" w:rsidRPr="00DC66A0" w:rsidRDefault="00DC66A0" w:rsidP="00DC66A0">
            <w:pPr>
              <w:pStyle w:val="Standard"/>
              <w:widowControl/>
              <w:spacing w:line="276" w:lineRule="auto"/>
              <w:contextualSpacing/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kern w:val="0"/>
                <w:sz w:val="22"/>
                <w:szCs w:val="22"/>
                <w:lang w:eastAsia="en-US" w:bidi="ar-SA"/>
              </w:rPr>
            </w:pPr>
          </w:p>
          <w:p w14:paraId="1801ABB0" w14:textId="77777777" w:rsidR="00DC66A0" w:rsidRPr="00DC66A0" w:rsidRDefault="00DC66A0" w:rsidP="00DC66A0">
            <w:pPr>
              <w:pStyle w:val="Standard"/>
              <w:widowControl/>
              <w:spacing w:line="276" w:lineRule="auto"/>
              <w:contextualSpacing/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kern w:val="0"/>
                <w:sz w:val="22"/>
                <w:szCs w:val="22"/>
                <w:lang w:eastAsia="en-US" w:bidi="ar-SA"/>
              </w:rPr>
            </w:pPr>
          </w:p>
          <w:p w14:paraId="1324333E" w14:textId="77777777" w:rsidR="007E2EB0" w:rsidRPr="00DC66A0" w:rsidRDefault="007E2EB0" w:rsidP="00DC66A0">
            <w:pPr>
              <w:pStyle w:val="Standard"/>
              <w:widowControl/>
              <w:spacing w:line="276" w:lineRule="auto"/>
              <w:contextualSpacing/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kern w:val="0"/>
                <w:sz w:val="22"/>
                <w:szCs w:val="22"/>
                <w:lang w:eastAsia="en-US" w:bidi="ar-SA"/>
              </w:rPr>
            </w:pPr>
            <w:r w:rsidRPr="00DC66A0"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kern w:val="0"/>
                <w:sz w:val="22"/>
                <w:szCs w:val="22"/>
                <w:lang w:eastAsia="en-US" w:bidi="ar-SA"/>
              </w:rPr>
              <w:t>Welke strategie hebben de leerlingen nodig om de vragen te kunnen beantwoorden?</w:t>
            </w:r>
          </w:p>
          <w:p w14:paraId="6ECE7CC1" w14:textId="77777777" w:rsidR="00DC66A0" w:rsidRPr="00DC66A0" w:rsidRDefault="00DC66A0" w:rsidP="00DC66A0">
            <w:pPr>
              <w:pStyle w:val="Standard"/>
              <w:widowControl/>
              <w:spacing w:line="276" w:lineRule="auto"/>
              <w:contextualSpacing/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kern w:val="0"/>
                <w:sz w:val="22"/>
                <w:szCs w:val="22"/>
                <w:lang w:eastAsia="en-US" w:bidi="ar-SA"/>
              </w:rPr>
            </w:pPr>
          </w:p>
          <w:p w14:paraId="0294F0E7" w14:textId="77777777" w:rsidR="007E2EB0" w:rsidRPr="007E2EB0" w:rsidRDefault="003D5202" w:rsidP="00DC66A0">
            <w:pPr>
              <w:pStyle w:val="Standard"/>
              <w:widowControl/>
              <w:spacing w:line="276" w:lineRule="auto"/>
              <w:contextualSpacing/>
              <w:rPr>
                <w:rFonts w:ascii="Calibri Light" w:hAnsi="Calibri Light" w:cs="Calibri Light"/>
                <w:bCs/>
              </w:rPr>
            </w:pPr>
            <w:r w:rsidRPr="00DC66A0">
              <w:rPr>
                <w:rFonts w:ascii="Calibri Light" w:eastAsiaTheme="minorHAnsi" w:hAnsi="Calibri Light" w:cs="Calibri Light"/>
                <w:b/>
                <w:bCs/>
                <w:color w:val="484851" w:themeColor="text1"/>
                <w:kern w:val="0"/>
                <w:sz w:val="22"/>
                <w:szCs w:val="22"/>
                <w:lang w:eastAsia="en-US" w:bidi="ar-SA"/>
              </w:rPr>
              <w:br/>
            </w:r>
          </w:p>
        </w:tc>
      </w:tr>
      <w:tr w:rsidR="007E2EB0" w:rsidRPr="007E2EB0" w14:paraId="4C69F5DC" w14:textId="77777777" w:rsidTr="00544EF2">
        <w:tc>
          <w:tcPr>
            <w:tcW w:w="9062" w:type="dxa"/>
          </w:tcPr>
          <w:p w14:paraId="0C535E4D" w14:textId="77777777" w:rsidR="007E2EB0" w:rsidRPr="00DC66A0" w:rsidRDefault="007E2EB0" w:rsidP="00DC66A0">
            <w:pPr>
              <w:spacing w:line="360" w:lineRule="auto"/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GRRIM: Waar moet ik instructie op geven?</w:t>
            </w:r>
          </w:p>
          <w:p w14:paraId="7555701C" w14:textId="77777777" w:rsidR="00C9326A" w:rsidRPr="00DC66A0" w:rsidRDefault="007E2EB0" w:rsidP="00DC66A0">
            <w:pPr>
              <w:pStyle w:val="Lijstalinea"/>
              <w:numPr>
                <w:ilvl w:val="0"/>
                <w:numId w:val="34"/>
              </w:numPr>
              <w:spacing w:line="276" w:lineRule="auto"/>
              <w:ind w:left="357" w:hanging="357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 xml:space="preserve">Ik: </w:t>
            </w:r>
          </w:p>
          <w:p w14:paraId="69BACE97" w14:textId="77777777" w:rsidR="00DC66A0" w:rsidRPr="00DC66A0" w:rsidRDefault="00F93DD6" w:rsidP="00DC66A0">
            <w:pPr>
              <w:pStyle w:val="Lijstalinea"/>
              <w:numPr>
                <w:ilvl w:val="0"/>
                <w:numId w:val="34"/>
              </w:numPr>
              <w:spacing w:line="276" w:lineRule="auto"/>
              <w:ind w:left="357" w:hanging="357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Wij</w:t>
            </w:r>
            <w:r w:rsidR="00DC66A0"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:</w:t>
            </w:r>
          </w:p>
          <w:p w14:paraId="3E9470C4" w14:textId="77777777" w:rsidR="007E2EB0" w:rsidRPr="00DC66A0" w:rsidRDefault="00F93DD6" w:rsidP="00DC66A0">
            <w:pPr>
              <w:pStyle w:val="Lijstalinea"/>
              <w:numPr>
                <w:ilvl w:val="0"/>
                <w:numId w:val="34"/>
              </w:numPr>
              <w:spacing w:line="276" w:lineRule="auto"/>
              <w:ind w:left="357" w:hanging="357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 xml:space="preserve">Jullie: </w:t>
            </w:r>
          </w:p>
          <w:p w14:paraId="5FB6D6FC" w14:textId="77777777" w:rsidR="007E2EB0" w:rsidRPr="00DC66A0" w:rsidRDefault="00B6751A" w:rsidP="00DC66A0">
            <w:pPr>
              <w:pStyle w:val="Lijstalinea"/>
              <w:numPr>
                <w:ilvl w:val="0"/>
                <w:numId w:val="34"/>
              </w:numPr>
              <w:spacing w:line="276" w:lineRule="auto"/>
              <w:ind w:left="357" w:hanging="357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J</w:t>
            </w:r>
            <w:r w:rsidR="007E2EB0"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 xml:space="preserve">ij: </w:t>
            </w:r>
          </w:p>
          <w:p w14:paraId="04625BD7" w14:textId="77777777" w:rsidR="00AA2E78" w:rsidRPr="00AA2E78" w:rsidRDefault="00AA2E78" w:rsidP="00AA2E78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7E2EB0" w:rsidRPr="007E2EB0" w14:paraId="72CBA510" w14:textId="77777777" w:rsidTr="00544EF2">
        <w:tc>
          <w:tcPr>
            <w:tcW w:w="9062" w:type="dxa"/>
          </w:tcPr>
          <w:p w14:paraId="1809DFF3" w14:textId="77777777" w:rsidR="00806D9C" w:rsidRDefault="007E2EB0" w:rsidP="00DC66A0">
            <w:pPr>
              <w:textAlignment w:val="baseline"/>
              <w:rPr>
                <w:rFonts w:ascii="Calibri Light" w:hAnsi="Calibri Light" w:cs="Calibri Light"/>
                <w:bCs/>
                <w:i/>
                <w:iCs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Welke werkvormen gebruik ik? Hoe wisselen de leerlingen hun bevindingen uit en hoe laat ik ze discussiëren?</w:t>
            </w:r>
            <w:r w:rsidR="00BE33F0">
              <w:rPr>
                <w:rFonts w:ascii="Calibri Light" w:hAnsi="Calibri Light" w:cs="Calibri Light"/>
                <w:b/>
                <w:bCs/>
              </w:rPr>
              <w:br/>
            </w:r>
            <w:r w:rsidR="00BE33F0">
              <w:rPr>
                <w:rFonts w:ascii="Calibri Light" w:hAnsi="Calibri Light" w:cs="Calibri Light"/>
                <w:b/>
                <w:bCs/>
              </w:rPr>
              <w:br/>
            </w:r>
          </w:p>
          <w:p w14:paraId="4DE13DC0" w14:textId="77777777" w:rsidR="00DC66A0" w:rsidRDefault="00DC66A0" w:rsidP="00DC66A0">
            <w:pPr>
              <w:pStyle w:val="Kop3"/>
            </w:pPr>
          </w:p>
          <w:p w14:paraId="550ACBBC" w14:textId="77777777" w:rsidR="00DC66A0" w:rsidRDefault="00DC66A0" w:rsidP="00DC66A0"/>
          <w:p w14:paraId="1A36D519" w14:textId="77777777" w:rsidR="00DC66A0" w:rsidRDefault="00DC66A0" w:rsidP="00DC66A0">
            <w:pPr>
              <w:pStyle w:val="Kop3"/>
            </w:pPr>
          </w:p>
          <w:p w14:paraId="4499E5D7" w14:textId="77777777" w:rsidR="00DC66A0" w:rsidRPr="00DC66A0" w:rsidRDefault="00DC66A0" w:rsidP="00DC66A0"/>
          <w:p w14:paraId="5F134710" w14:textId="77777777" w:rsidR="00DC66A0" w:rsidRDefault="00DC66A0" w:rsidP="00DC66A0"/>
          <w:p w14:paraId="019A287A" w14:textId="77777777" w:rsidR="00DC66A0" w:rsidRDefault="00DC66A0" w:rsidP="00DC66A0">
            <w:pPr>
              <w:pStyle w:val="Kop3"/>
            </w:pPr>
          </w:p>
          <w:p w14:paraId="120F86DF" w14:textId="77777777" w:rsidR="00DC66A0" w:rsidRDefault="00DC66A0" w:rsidP="00DC66A0"/>
          <w:p w14:paraId="78B5D57A" w14:textId="77777777" w:rsidR="00DC66A0" w:rsidRPr="00DC66A0" w:rsidRDefault="00DC66A0" w:rsidP="00DC66A0">
            <w:pPr>
              <w:pStyle w:val="Kop3"/>
            </w:pPr>
          </w:p>
        </w:tc>
      </w:tr>
      <w:tr w:rsidR="007E2EB0" w:rsidRPr="007E2EB0" w14:paraId="731922A1" w14:textId="77777777" w:rsidTr="00544EF2">
        <w:tc>
          <w:tcPr>
            <w:tcW w:w="9062" w:type="dxa"/>
          </w:tcPr>
          <w:p w14:paraId="09884316" w14:textId="77777777" w:rsidR="007E2EB0" w:rsidRPr="00DC66A0" w:rsidRDefault="007E2EB0" w:rsidP="003D5202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Hoe evalueer ik de les?</w:t>
            </w:r>
          </w:p>
          <w:p w14:paraId="4B82689A" w14:textId="77777777" w:rsidR="007E2EB0" w:rsidRDefault="007E2EB0" w:rsidP="00BB0106">
            <w:pPr>
              <w:pStyle w:val="Standard"/>
              <w:spacing w:line="276" w:lineRule="auto"/>
              <w:contextualSpacing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64F3ABF8" w14:textId="77777777" w:rsidR="00E535D9" w:rsidRPr="00BB0106" w:rsidRDefault="00E535D9" w:rsidP="00BB0106">
            <w:pPr>
              <w:pStyle w:val="Standard"/>
              <w:spacing w:line="276" w:lineRule="auto"/>
              <w:contextualSpacing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</w:tbl>
    <w:p w14:paraId="26527D04" w14:textId="77777777" w:rsidR="00E535D9" w:rsidRDefault="00E535D9" w:rsidP="00E535D9">
      <w:pPr>
        <w:pStyle w:val="Kop3"/>
      </w:pPr>
    </w:p>
    <w:p w14:paraId="4592C61D" w14:textId="77777777" w:rsidR="00DC66A0" w:rsidRDefault="00DC66A0" w:rsidP="00DC66A0"/>
    <w:p w14:paraId="2AC72133" w14:textId="77777777" w:rsidR="00DC66A0" w:rsidRDefault="00DC66A0" w:rsidP="00DC66A0">
      <w:pPr>
        <w:pStyle w:val="Kop3"/>
      </w:pPr>
    </w:p>
    <w:p w14:paraId="34517320" w14:textId="77777777" w:rsidR="00DC66A0" w:rsidRPr="00DC66A0" w:rsidRDefault="00DC66A0" w:rsidP="00DC66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2EB0" w:rsidRPr="007E2EB0" w14:paraId="10C34FB5" w14:textId="77777777" w:rsidTr="00BA22D5">
        <w:tc>
          <w:tcPr>
            <w:tcW w:w="9060" w:type="dxa"/>
            <w:shd w:val="clear" w:color="auto" w:fill="D8FC3E"/>
          </w:tcPr>
          <w:p w14:paraId="33BA650C" w14:textId="77777777" w:rsidR="007E2EB0" w:rsidRPr="007E2EB0" w:rsidRDefault="007E2EB0" w:rsidP="00544EF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E2EB0">
              <w:rPr>
                <w:rFonts w:ascii="Calibri Light" w:hAnsi="Calibri Light" w:cs="Calibri Light"/>
                <w:b/>
              </w:rPr>
              <w:lastRenderedPageBreak/>
              <w:t>Sessie 3: Wat betekent de tekst?</w:t>
            </w:r>
          </w:p>
        </w:tc>
      </w:tr>
      <w:tr w:rsidR="007E2EB0" w:rsidRPr="007E2EB0" w14:paraId="43E8DFB7" w14:textId="77777777" w:rsidTr="00BA22D5">
        <w:tc>
          <w:tcPr>
            <w:tcW w:w="9060" w:type="dxa"/>
          </w:tcPr>
          <w:p w14:paraId="2FD59E22" w14:textId="77777777" w:rsidR="0017195E" w:rsidRPr="00DC66A0" w:rsidRDefault="007E2EB0" w:rsidP="00DC66A0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 xml:space="preserve">Doel: </w:t>
            </w:r>
          </w:p>
          <w:p w14:paraId="31204DDA" w14:textId="77777777" w:rsidR="007E2EB0" w:rsidRPr="00DC66A0" w:rsidRDefault="007E2EB0" w:rsidP="00DC66A0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</w:p>
          <w:p w14:paraId="3F577352" w14:textId="77777777" w:rsidR="00DC66A0" w:rsidRPr="00DC66A0" w:rsidRDefault="00DC66A0" w:rsidP="00DC66A0">
            <w:pPr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</w:p>
          <w:p w14:paraId="18EFE370" w14:textId="77777777" w:rsidR="00DC66A0" w:rsidRPr="00DC66A0" w:rsidRDefault="00DC66A0" w:rsidP="00DC66A0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</w:p>
          <w:p w14:paraId="45F50093" w14:textId="77777777" w:rsidR="00DC66A0" w:rsidRPr="00DC66A0" w:rsidRDefault="00DC66A0" w:rsidP="00DC66A0">
            <w:pPr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</w:p>
          <w:p w14:paraId="6323ECC7" w14:textId="77777777" w:rsidR="007E2EB0" w:rsidRPr="00DC66A0" w:rsidRDefault="007E2EB0" w:rsidP="0017195E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Hoe deel ik het doel met de leerlingen?</w:t>
            </w:r>
          </w:p>
          <w:p w14:paraId="743F8547" w14:textId="77777777" w:rsidR="00F7504D" w:rsidRPr="00F7504D" w:rsidRDefault="00F7504D" w:rsidP="00F7504D">
            <w:pPr>
              <w:spacing w:line="276" w:lineRule="auto"/>
              <w:contextualSpacing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br/>
            </w:r>
          </w:p>
        </w:tc>
      </w:tr>
      <w:tr w:rsidR="007E2EB0" w:rsidRPr="007E2EB0" w14:paraId="5BDAC130" w14:textId="77777777" w:rsidTr="00BA22D5">
        <w:tc>
          <w:tcPr>
            <w:tcW w:w="9060" w:type="dxa"/>
          </w:tcPr>
          <w:p w14:paraId="57DB511C" w14:textId="77777777" w:rsidR="007E2EB0" w:rsidRPr="00DC66A0" w:rsidRDefault="007E2EB0" w:rsidP="00DC66A0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Welke  tekstgerichte vragen wil ik gebruiken?</w:t>
            </w:r>
          </w:p>
          <w:p w14:paraId="13C39304" w14:textId="77777777" w:rsidR="007E2EB0" w:rsidRDefault="007E2EB0" w:rsidP="00005991">
            <w:pPr>
              <w:pStyle w:val="Standard"/>
              <w:ind w:left="360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50EBACE3" w14:textId="77777777" w:rsidR="00DC66A0" w:rsidRDefault="00DC66A0" w:rsidP="00005991">
            <w:pPr>
              <w:pStyle w:val="Standard"/>
              <w:ind w:left="360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</w:pPr>
          </w:p>
          <w:p w14:paraId="7C544F49" w14:textId="77777777" w:rsidR="00DC66A0" w:rsidRPr="00005991" w:rsidRDefault="00DC66A0" w:rsidP="00005991">
            <w:pPr>
              <w:pStyle w:val="Standard"/>
              <w:ind w:left="360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</w:pPr>
          </w:p>
          <w:p w14:paraId="4972A705" w14:textId="77777777" w:rsidR="007E2EB0" w:rsidRPr="00DC66A0" w:rsidRDefault="007E2EB0" w:rsidP="009E6262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Welke strategie hebben de leerlingen nodig om de vragen te kunnen beantwoorden?</w:t>
            </w:r>
          </w:p>
          <w:p w14:paraId="4E7E3C43" w14:textId="77777777" w:rsidR="007E2EB0" w:rsidRPr="007E2EB0" w:rsidRDefault="00005991" w:rsidP="009E6262">
            <w:pPr>
              <w:spacing w:line="276" w:lineRule="auto"/>
              <w:contextualSpacing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br/>
            </w:r>
          </w:p>
        </w:tc>
      </w:tr>
      <w:tr w:rsidR="007E2EB0" w:rsidRPr="007E2EB0" w14:paraId="632528B9" w14:textId="77777777" w:rsidTr="00BA22D5">
        <w:tc>
          <w:tcPr>
            <w:tcW w:w="9060" w:type="dxa"/>
          </w:tcPr>
          <w:p w14:paraId="72322906" w14:textId="77777777" w:rsidR="007E2EB0" w:rsidRPr="00DC66A0" w:rsidRDefault="007E2EB0" w:rsidP="00544EF2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GRRIM: Waar moet ik instructie op geven?</w:t>
            </w:r>
          </w:p>
          <w:p w14:paraId="095CBC2D" w14:textId="77777777" w:rsidR="00DC66A0" w:rsidRPr="00DC66A0" w:rsidRDefault="00DC66A0" w:rsidP="00DC66A0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 xml:space="preserve">Ik: </w:t>
            </w:r>
          </w:p>
          <w:p w14:paraId="45ABBA87" w14:textId="77777777" w:rsidR="00DC66A0" w:rsidRPr="00DC66A0" w:rsidRDefault="00DC66A0" w:rsidP="00DC66A0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Wij:</w:t>
            </w:r>
          </w:p>
          <w:p w14:paraId="681F9F03" w14:textId="77777777" w:rsidR="00DC66A0" w:rsidRPr="00DC66A0" w:rsidRDefault="00DC66A0" w:rsidP="00DC66A0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 xml:space="preserve">Jullie: </w:t>
            </w:r>
          </w:p>
          <w:p w14:paraId="20242B5B" w14:textId="77777777" w:rsidR="00DC66A0" w:rsidRPr="00DC66A0" w:rsidRDefault="00DC66A0" w:rsidP="00DC66A0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 xml:space="preserve">Jij: </w:t>
            </w:r>
          </w:p>
          <w:p w14:paraId="269FFFCD" w14:textId="77777777" w:rsidR="007E2EB0" w:rsidRPr="00976C99" w:rsidRDefault="007E2EB0" w:rsidP="00DC66A0">
            <w:pPr>
              <w:pStyle w:val="Lijstalinea"/>
              <w:numPr>
                <w:ilvl w:val="0"/>
                <w:numId w:val="30"/>
              </w:numPr>
              <w:rPr>
                <w:rFonts w:ascii="Calibri Light" w:hAnsi="Calibri Light" w:cs="Calibri Light"/>
                <w:bCs/>
              </w:rPr>
            </w:pPr>
          </w:p>
        </w:tc>
      </w:tr>
      <w:tr w:rsidR="007E2EB0" w:rsidRPr="007E2EB0" w14:paraId="33572A39" w14:textId="77777777" w:rsidTr="00134C42">
        <w:trPr>
          <w:trHeight w:val="3443"/>
        </w:trPr>
        <w:tc>
          <w:tcPr>
            <w:tcW w:w="9060" w:type="dxa"/>
          </w:tcPr>
          <w:p w14:paraId="23982577" w14:textId="77777777" w:rsidR="007E2EB0" w:rsidRPr="00DC66A0" w:rsidRDefault="007E2EB0" w:rsidP="000D043F">
            <w:pPr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Welke werkvormen gebruik ik? Hoe wisselen de leerlingen hun bevindingen uit en hoe laat ik ze discussiëren?</w:t>
            </w:r>
          </w:p>
          <w:p w14:paraId="1EE1FB0F" w14:textId="77777777" w:rsidR="00BB7D65" w:rsidRDefault="00BB7D65" w:rsidP="00DC66A0">
            <w:pPr>
              <w:pStyle w:val="Standard"/>
              <w:ind w:left="360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5E692419" w14:textId="77777777" w:rsidR="00DC66A0" w:rsidRDefault="00DC66A0" w:rsidP="00DC66A0">
            <w:pPr>
              <w:pStyle w:val="Standard"/>
              <w:ind w:left="360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029AAF06" w14:textId="77777777" w:rsidR="00DC66A0" w:rsidRDefault="00DC66A0" w:rsidP="00DC66A0">
            <w:pPr>
              <w:pStyle w:val="Standard"/>
              <w:ind w:left="360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033927CA" w14:textId="77777777" w:rsidR="00DC66A0" w:rsidRDefault="00DC66A0" w:rsidP="00DC66A0">
            <w:pPr>
              <w:pStyle w:val="Standard"/>
              <w:ind w:left="360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42B8231D" w14:textId="77777777" w:rsidR="00DC66A0" w:rsidRDefault="00DC66A0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2D27D8E3" w14:textId="77777777" w:rsidR="00134C42" w:rsidRDefault="00134C42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6CB847FD" w14:textId="77777777" w:rsidR="00134C42" w:rsidRDefault="00134C42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74AEB8B5" w14:textId="77777777" w:rsidR="00134C42" w:rsidRDefault="00134C42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6DF0E512" w14:textId="77777777" w:rsidR="00134C42" w:rsidRDefault="00134C42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4D90E457" w14:textId="77777777" w:rsidR="00134C42" w:rsidRDefault="00134C42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4A94C0BC" w14:textId="77777777" w:rsidR="00134C42" w:rsidRDefault="00134C42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47B2D20D" w14:textId="77777777" w:rsidR="00134C42" w:rsidRDefault="00134C42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323109D3" w14:textId="77777777" w:rsidR="00134C42" w:rsidRDefault="00134C42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1E52B9F9" w14:textId="77777777" w:rsidR="00134C42" w:rsidRDefault="00134C42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66B54286" w14:textId="77777777" w:rsidR="00134C42" w:rsidRDefault="00134C42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52C5E9F1" w14:textId="77777777" w:rsidR="00DC66A0" w:rsidRDefault="00DC66A0" w:rsidP="00DC66A0">
            <w:pPr>
              <w:pStyle w:val="Standard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0DACA589" w14:textId="77777777" w:rsidR="00DC66A0" w:rsidRPr="00BB7D65" w:rsidRDefault="00DC66A0" w:rsidP="00DC66A0">
            <w:pPr>
              <w:pStyle w:val="Standard"/>
              <w:ind w:left="360"/>
              <w:rPr>
                <w:rFonts w:ascii="Calibri Light" w:eastAsiaTheme="minorHAnsi" w:hAnsi="Calibri Light" w:cs="Calibri Light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E2EB0" w:rsidRPr="007E2EB0" w14:paraId="589720DB" w14:textId="77777777" w:rsidTr="00BA22D5">
        <w:tc>
          <w:tcPr>
            <w:tcW w:w="9060" w:type="dxa"/>
          </w:tcPr>
          <w:p w14:paraId="31FBA20D" w14:textId="77777777" w:rsidR="007E2EB0" w:rsidRPr="00DC66A0" w:rsidRDefault="007E2EB0" w:rsidP="00DC66A0">
            <w:pPr>
              <w:rPr>
                <w:rFonts w:ascii="Calibri Light" w:hAnsi="Calibri Light" w:cs="Calibri Light"/>
                <w:b/>
                <w:bCs/>
                <w:color w:val="484851" w:themeColor="text1"/>
              </w:rPr>
            </w:pPr>
            <w:r w:rsidRPr="00DC66A0">
              <w:rPr>
                <w:rFonts w:ascii="Calibri Light" w:hAnsi="Calibri Light" w:cs="Calibri Light"/>
                <w:b/>
                <w:bCs/>
                <w:color w:val="484851" w:themeColor="text1"/>
              </w:rPr>
              <w:t>Hoe evalueer ik de les?</w:t>
            </w:r>
          </w:p>
          <w:p w14:paraId="1D84A24B" w14:textId="77777777" w:rsidR="00DC66A0" w:rsidRDefault="00DC66A0" w:rsidP="00DC66A0">
            <w:pPr>
              <w:pStyle w:val="Kop3"/>
            </w:pPr>
          </w:p>
          <w:p w14:paraId="0452DB5C" w14:textId="77777777" w:rsidR="00DC66A0" w:rsidRDefault="00DC66A0" w:rsidP="00DC66A0"/>
          <w:p w14:paraId="79B6102A" w14:textId="77777777" w:rsidR="00DC66A0" w:rsidRPr="00DC66A0" w:rsidRDefault="00DC66A0" w:rsidP="00DC66A0">
            <w:pPr>
              <w:pStyle w:val="Kop3"/>
            </w:pPr>
          </w:p>
        </w:tc>
      </w:tr>
    </w:tbl>
    <w:p w14:paraId="38D4464E" w14:textId="77777777" w:rsidR="00BA22D5" w:rsidRPr="00BA22D5" w:rsidRDefault="00BA22D5" w:rsidP="00134C42">
      <w:pPr>
        <w:rPr>
          <w:lang w:eastAsia="zh-CN" w:bidi="hi-IN"/>
        </w:rPr>
      </w:pPr>
    </w:p>
    <w:sectPr w:rsidR="00BA22D5" w:rsidRPr="00BA22D5" w:rsidSect="00796A4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709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F259" w14:textId="77777777" w:rsidR="00E00D26" w:rsidRDefault="00E00D26" w:rsidP="002A6924">
      <w:r>
        <w:separator/>
      </w:r>
    </w:p>
    <w:p w14:paraId="6F1B3152" w14:textId="77777777" w:rsidR="00E00D26" w:rsidRDefault="00E00D26" w:rsidP="002A6924"/>
    <w:p w14:paraId="014013B3" w14:textId="77777777" w:rsidR="00E00D26" w:rsidRDefault="00E00D26"/>
  </w:endnote>
  <w:endnote w:type="continuationSeparator" w:id="0">
    <w:p w14:paraId="4B8ACCFC" w14:textId="77777777" w:rsidR="00E00D26" w:rsidRDefault="00E00D26" w:rsidP="002A6924">
      <w:r>
        <w:continuationSeparator/>
      </w:r>
    </w:p>
    <w:p w14:paraId="26E6CB09" w14:textId="77777777" w:rsidR="00E00D26" w:rsidRDefault="00E00D26" w:rsidP="002A6924"/>
    <w:p w14:paraId="7F07CE37" w14:textId="77777777" w:rsidR="00E00D26" w:rsidRDefault="00E00D26"/>
  </w:endnote>
  <w:endnote w:type="continuationNotice" w:id="1">
    <w:p w14:paraId="49F42F4E" w14:textId="77777777" w:rsidR="00E00D26" w:rsidRDefault="00E00D26">
      <w:pPr>
        <w:spacing w:after="0" w:line="240" w:lineRule="auto"/>
      </w:pPr>
    </w:p>
    <w:p w14:paraId="37C7A4E5" w14:textId="77777777" w:rsidR="00E00D26" w:rsidRDefault="00E00D26"/>
    <w:p w14:paraId="010DABB4" w14:textId="77777777" w:rsidR="00E00D26" w:rsidRPr="0069361F" w:rsidRDefault="00E00D26" w:rsidP="0007024D">
      <w:pPr>
        <w:pStyle w:val="Kop3"/>
        <w:tabs>
          <w:tab w:val="left" w:pos="1910"/>
          <w:tab w:val="left" w:pos="2730"/>
          <w:tab w:val="right" w:pos="9070"/>
        </w:tabs>
        <w:rPr>
          <w:rFonts w:ascii="Mark OT Extlight" w:hAnsi="Mark OT Extlight"/>
          <w:b w:val="0"/>
          <w:color w:val="484851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2BBA0" wp14:editId="51A4BE78">
            <wp:simplePos x="0" y="0"/>
            <wp:positionH relativeFrom="column">
              <wp:posOffset>-876869</wp:posOffset>
            </wp:positionH>
            <wp:positionV relativeFrom="paragraph">
              <wp:posOffset>-450446</wp:posOffset>
            </wp:positionV>
            <wp:extent cx="1894840" cy="1044575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"/>
                    <a:srcRect l="-35833" t="-62329" b="-3"/>
                    <a:stretch/>
                  </pic:blipFill>
                  <pic:spPr bwMode="auto">
                    <a:xfrm>
                      <a:off x="0" y="0"/>
                      <a:ext cx="1894840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9361F">
        <w:rPr>
          <w:rFonts w:ascii="Mark OT Extlight" w:hAnsi="Mark OT Extlight"/>
          <w:b w:val="0"/>
          <w:noProof/>
          <w:color w:val="484851" w:themeColor="text1"/>
          <w:sz w:val="18"/>
          <w:szCs w:val="18"/>
          <w:lang w:eastAsia="nl-NL"/>
        </w:rPr>
        <w:tab/>
      </w:r>
      <w:r>
        <w:rPr>
          <w:rFonts w:ascii="Mark OT Extlight" w:hAnsi="Mark OT Extlight"/>
          <w:b w:val="0"/>
          <w:noProof/>
          <w:color w:val="484851" w:themeColor="text1"/>
          <w:sz w:val="18"/>
          <w:szCs w:val="18"/>
          <w:lang w:eastAsia="nl-NL"/>
        </w:rPr>
        <w:tab/>
      </w:r>
      <w:r>
        <w:rPr>
          <w:rFonts w:ascii="Mark OT Extlight" w:hAnsi="Mark OT Extlight"/>
          <w:b w:val="0"/>
          <w:noProof/>
          <w:color w:val="484851" w:themeColor="text1"/>
          <w:sz w:val="18"/>
          <w:szCs w:val="18"/>
          <w:lang w:eastAsia="nl-NL"/>
        </w:rPr>
        <w:tab/>
      </w:r>
      <w:r>
        <w:rPr>
          <w:rStyle w:val="Kop-voetnootChar"/>
        </w:rPr>
        <w:t>O</w:t>
      </w:r>
      <w:r w:rsidRPr="00974016">
        <w:rPr>
          <w:rStyle w:val="Kop-voetnootChar"/>
        </w:rPr>
        <w:t>nderwerp</w:t>
      </w:r>
      <w:r w:rsidRPr="0069361F">
        <w:rPr>
          <w:rFonts w:ascii="Mark OT Extlight" w:hAnsi="Mark OT Extlight"/>
          <w:b w:val="0"/>
          <w:noProof/>
          <w:color w:val="484851" w:themeColor="text1"/>
          <w:sz w:val="18"/>
          <w:szCs w:val="18"/>
          <w:lang w:eastAsia="nl-NL"/>
        </w:rPr>
        <w:t xml:space="preserve"> | datum</w:t>
      </w:r>
    </w:p>
    <w:p w14:paraId="0480C8F3" w14:textId="77777777" w:rsidR="00E00D26" w:rsidRPr="0069361F" w:rsidRDefault="00E00D26" w:rsidP="00D138F6">
      <w:pPr>
        <w:rPr>
          <w:rFonts w:ascii="Mark OT Extlight" w:hAnsi="Mark OT Extlight"/>
          <w:color w:val="484851" w:themeColor="text1"/>
        </w:rPr>
      </w:pPr>
      <w:r w:rsidRPr="0069361F">
        <w:rPr>
          <w:rFonts w:ascii="Mark OT Extlight" w:hAnsi="Mark OT Extlight"/>
          <w:color w:val="484851" w:themeColor="text1"/>
        </w:rPr>
        <w:tab/>
      </w:r>
    </w:p>
    <w:p w14:paraId="5BA9BA5D" w14:textId="77777777" w:rsidR="00E00D26" w:rsidRPr="0069361F" w:rsidRDefault="00E00D26" w:rsidP="00415497">
      <w:pPr>
        <w:pStyle w:val="Kop3"/>
        <w:rPr>
          <w:rFonts w:ascii="Mark OT Extlight" w:hAnsi="Mark OT Extlight"/>
          <w:b w:val="0"/>
          <w:color w:val="484851" w:themeColor="text1"/>
        </w:rPr>
      </w:pPr>
    </w:p>
    <w:p w14:paraId="195F6DF1" w14:textId="77777777" w:rsidR="00E00D26" w:rsidRPr="0069361F" w:rsidRDefault="00E00D26" w:rsidP="00415497">
      <w:pPr>
        <w:rPr>
          <w:rFonts w:ascii="Mark OT Extlight" w:hAnsi="Mark OT Extlight"/>
          <w:color w:val="484851" w:themeColor="text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rk OT Extlight">
    <w:panose1 w:val="020B04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C19A" w14:textId="77777777" w:rsidR="00796A4F" w:rsidRPr="006F3242" w:rsidRDefault="00796A4F" w:rsidP="00796A4F">
    <w:pPr>
      <w:pStyle w:val="Voettekst"/>
      <w:rPr>
        <w:rFonts w:ascii="Calibri Light" w:hAnsi="Calibri Light" w:cs="Calibri Light"/>
        <w:sz w:val="20"/>
        <w:szCs w:val="20"/>
      </w:rPr>
    </w:pPr>
    <w:r w:rsidRPr="004E7D69">
      <w:rPr>
        <w:rFonts w:ascii="Calibri Light" w:hAnsi="Calibri Light" w:cs="Calibri Light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6683643" wp14:editId="06F66137">
          <wp:simplePos x="0" y="0"/>
          <wp:positionH relativeFrom="margin">
            <wp:posOffset>5222240</wp:posOffset>
          </wp:positionH>
          <wp:positionV relativeFrom="paragraph">
            <wp:posOffset>-118110</wp:posOffset>
          </wp:positionV>
          <wp:extent cx="829696" cy="315595"/>
          <wp:effectExtent l="0" t="0" r="8890" b="8255"/>
          <wp:wrapNone/>
          <wp:docPr id="1558125262" name="Afbeelding 1558125262" descr="Welkom bij Expertis - Expertis Onderwijsadvis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lkom bij Expertis - Expertis Onderwijsadvis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696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Style w:val="Hyperlink"/>
          <w:rFonts w:ascii="Calibri Light" w:hAnsi="Calibri Light" w:cs="Calibri Light"/>
          <w:sz w:val="20"/>
          <w:szCs w:val="20"/>
        </w:rPr>
        <w:t>e</w:t>
      </w:r>
      <w:r w:rsidRPr="006F3242">
        <w:rPr>
          <w:rStyle w:val="Hyperlink"/>
          <w:rFonts w:ascii="Calibri Light" w:hAnsi="Calibri Light" w:cs="Calibri Light"/>
          <w:sz w:val="20"/>
          <w:szCs w:val="20"/>
        </w:rPr>
        <w:t>dux.nl</w:t>
      </w:r>
    </w:hyperlink>
    <w:r>
      <w:rPr>
        <w:rFonts w:ascii="Calibri Light" w:hAnsi="Calibri Light" w:cs="Calibri Light"/>
        <w:sz w:val="20"/>
        <w:szCs w:val="20"/>
      </w:rPr>
      <w:tab/>
      <w:t xml:space="preserve">                                                                                      Bron format lesvoorbereidingsformulier:</w:t>
    </w:r>
    <w:r w:rsidRPr="006F3242">
      <w:rPr>
        <w:rFonts w:ascii="Calibri Light" w:hAnsi="Calibri Light" w:cs="Calibri Light"/>
        <w:noProof/>
        <w:sz w:val="20"/>
        <w:szCs w:val="20"/>
      </w:rPr>
      <w:t xml:space="preserve"> </w:t>
    </w:r>
  </w:p>
  <w:p w14:paraId="3BD713B4" w14:textId="77777777" w:rsidR="004E7D69" w:rsidRDefault="004E7D69" w:rsidP="004E7D69">
    <w:pPr>
      <w:pStyle w:val="Voettekst"/>
      <w:jc w:val="center"/>
    </w:pPr>
    <w:r>
      <w:rPr>
        <w:rFonts w:ascii="Calibri Light" w:hAnsi="Calibri Light" w:cs="Calibri Light"/>
        <w:sz w:val="20"/>
        <w:szCs w:val="20"/>
      </w:rPr>
      <w:tab/>
    </w:r>
    <w:r>
      <w:t xml:space="preserve"> </w:t>
    </w:r>
  </w:p>
  <w:p w14:paraId="451BA34D" w14:textId="77777777" w:rsidR="00A1069A" w:rsidRPr="00F7504D" w:rsidRDefault="00A1069A" w:rsidP="00DC66A0">
    <w:pPr>
      <w:ind w:left="9217" w:firstLine="709"/>
      <w:rPr>
        <w:rFonts w:ascii="Calibri Light" w:hAnsi="Calibri Light" w:cs="Calibri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2A06" w14:textId="77777777" w:rsidR="00470D05" w:rsidRPr="00AF3F5B" w:rsidRDefault="00470D05" w:rsidP="002A6924">
    <w:pPr>
      <w:pStyle w:val="Voettekst"/>
      <w:rPr>
        <w:rFonts w:ascii="Mark OT Extlight" w:hAnsi="Mark OT Extlight"/>
        <w:color w:val="484851" w:themeColor="text1"/>
        <w:sz w:val="18"/>
        <w:szCs w:val="18"/>
      </w:rPr>
    </w:pPr>
    <w:r w:rsidRPr="00AF3F5B">
      <w:rPr>
        <w:rFonts w:ascii="Mark OT Extlight" w:hAnsi="Mark OT Extlight"/>
        <w:color w:val="484851" w:themeColor="text1"/>
        <w:sz w:val="18"/>
        <w:szCs w:val="18"/>
      </w:rPr>
      <w:t>www.</w:t>
    </w:r>
    <w:r w:rsidR="002A6924" w:rsidRPr="00AF3F5B">
      <w:rPr>
        <w:rFonts w:ascii="Mark OT Extlight" w:hAnsi="Mark OT Extlight"/>
        <w:color w:val="484851" w:themeColor="text1"/>
        <w:sz w:val="18"/>
        <w:szCs w:val="18"/>
      </w:rPr>
      <w:t>wijzijnjong</w:t>
    </w:r>
    <w:r w:rsidRPr="00AF3F5B">
      <w:rPr>
        <w:rFonts w:ascii="Mark OT Extlight" w:hAnsi="Mark OT Extlight"/>
        <w:color w:val="484851" w:themeColor="text1"/>
        <w:sz w:val="18"/>
        <w:szCs w:val="18"/>
      </w:rPr>
      <w:t>.nl</w:t>
    </w:r>
    <w:r w:rsidRPr="00AF3F5B">
      <w:rPr>
        <w:rFonts w:ascii="Mark OT Extlight" w:hAnsi="Mark OT Extlight"/>
        <w:color w:val="484851" w:themeColor="text1"/>
        <w:sz w:val="18"/>
        <w:szCs w:val="18"/>
      </w:rPr>
      <w:tab/>
    </w:r>
    <w:r w:rsidRPr="00AF3F5B">
      <w:rPr>
        <w:rFonts w:ascii="Mark OT Extlight" w:hAnsi="Mark OT Extlight"/>
        <w:color w:val="484851" w:themeColor="text1"/>
        <w:sz w:val="18"/>
        <w:szCs w:val="18"/>
      </w:rPr>
      <w:tab/>
      <w:t xml:space="preserve">pagina </w:t>
    </w:r>
    <w:r w:rsidRPr="00AF3F5B">
      <w:rPr>
        <w:rFonts w:ascii="Mark OT Extlight" w:hAnsi="Mark OT Extlight"/>
        <w:color w:val="484851" w:themeColor="text1"/>
        <w:sz w:val="18"/>
        <w:szCs w:val="18"/>
      </w:rPr>
      <w:fldChar w:fldCharType="begin"/>
    </w:r>
    <w:r w:rsidRPr="00AF3F5B">
      <w:rPr>
        <w:rFonts w:ascii="Mark OT Extlight" w:hAnsi="Mark OT Extlight"/>
        <w:color w:val="484851" w:themeColor="text1"/>
        <w:sz w:val="18"/>
        <w:szCs w:val="18"/>
      </w:rPr>
      <w:instrText xml:space="preserve"> PAGE </w:instrText>
    </w:r>
    <w:r w:rsidRPr="00AF3F5B">
      <w:rPr>
        <w:rFonts w:ascii="Mark OT Extlight" w:hAnsi="Mark OT Extlight"/>
        <w:color w:val="484851" w:themeColor="text1"/>
        <w:sz w:val="18"/>
        <w:szCs w:val="18"/>
      </w:rPr>
      <w:fldChar w:fldCharType="separate"/>
    </w:r>
    <w:r w:rsidR="00BB0805" w:rsidRPr="00AF3F5B">
      <w:rPr>
        <w:rFonts w:ascii="Mark OT Extlight" w:hAnsi="Mark OT Extlight"/>
        <w:noProof/>
        <w:color w:val="484851" w:themeColor="text1"/>
        <w:sz w:val="18"/>
        <w:szCs w:val="18"/>
      </w:rPr>
      <w:t>1</w:t>
    </w:r>
    <w:r w:rsidRPr="00AF3F5B">
      <w:rPr>
        <w:rFonts w:ascii="Mark OT Extlight" w:hAnsi="Mark OT Extlight"/>
        <w:color w:val="484851" w:themeColor="text1"/>
        <w:sz w:val="18"/>
        <w:szCs w:val="18"/>
      </w:rPr>
      <w:fldChar w:fldCharType="end"/>
    </w:r>
  </w:p>
  <w:p w14:paraId="3C2025AF" w14:textId="77777777" w:rsidR="0005595F" w:rsidRDefault="0005595F"/>
  <w:p w14:paraId="38528E01" w14:textId="77777777" w:rsidR="00A1069A" w:rsidRDefault="00A10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E4CC" w14:textId="77777777" w:rsidR="00E00D26" w:rsidRDefault="00E00D26" w:rsidP="002A6924">
      <w:r>
        <w:separator/>
      </w:r>
    </w:p>
    <w:p w14:paraId="784C3AB3" w14:textId="77777777" w:rsidR="00E00D26" w:rsidRDefault="00E00D26" w:rsidP="002A6924"/>
    <w:p w14:paraId="1F74E801" w14:textId="77777777" w:rsidR="00E00D26" w:rsidRDefault="00E00D26"/>
  </w:footnote>
  <w:footnote w:type="continuationSeparator" w:id="0">
    <w:p w14:paraId="740B6526" w14:textId="77777777" w:rsidR="00E00D26" w:rsidRDefault="00E00D26" w:rsidP="002A6924">
      <w:r>
        <w:continuationSeparator/>
      </w:r>
    </w:p>
    <w:p w14:paraId="74346541" w14:textId="77777777" w:rsidR="00E00D26" w:rsidRDefault="00E00D26" w:rsidP="002A6924"/>
    <w:p w14:paraId="191D5199" w14:textId="77777777" w:rsidR="00E00D26" w:rsidRDefault="00E00D26"/>
  </w:footnote>
  <w:footnote w:type="continuationNotice" w:id="1">
    <w:p w14:paraId="0C6D6A7D" w14:textId="77777777" w:rsidR="00E00D26" w:rsidRDefault="00E00D26">
      <w:pPr>
        <w:spacing w:after="0" w:line="240" w:lineRule="auto"/>
      </w:pPr>
    </w:p>
    <w:p w14:paraId="5C9AE87E" w14:textId="77777777" w:rsidR="00E00D26" w:rsidRDefault="00E00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3F1B" w14:textId="77777777" w:rsidR="00A1069A" w:rsidRDefault="00C17B36" w:rsidP="00796A4F">
    <w:pPr>
      <w:pStyle w:val="Kop3"/>
      <w:tabs>
        <w:tab w:val="left" w:pos="1910"/>
        <w:tab w:val="left" w:pos="2730"/>
        <w:tab w:val="right" w:pos="9070"/>
      </w:tabs>
    </w:pPr>
    <w:bookmarkStart w:id="0" w:name="_Hlk9242290"/>
    <w:bookmarkStart w:id="1" w:name="_Hlk9242291"/>
    <w:r w:rsidRPr="00DD1D3B">
      <w:rPr>
        <w:rFonts w:asciiTheme="minorHAnsi" w:hAnsiTheme="minorHAnsi" w:cstheme="minorHAnsi"/>
        <w:noProof/>
        <w:highlight w:val="yellow"/>
      </w:rPr>
      <w:drawing>
        <wp:anchor distT="0" distB="0" distL="114300" distR="114300" simplePos="0" relativeHeight="251657216" behindDoc="1" locked="0" layoutInCell="1" allowOverlap="1" wp14:anchorId="382BD72A" wp14:editId="04EA2A5F">
          <wp:simplePos x="0" y="0"/>
          <wp:positionH relativeFrom="column">
            <wp:posOffset>4614545</wp:posOffset>
          </wp:positionH>
          <wp:positionV relativeFrom="paragraph">
            <wp:posOffset>-431165</wp:posOffset>
          </wp:positionV>
          <wp:extent cx="2024380" cy="1157605"/>
          <wp:effectExtent l="0" t="0" r="0" b="0"/>
          <wp:wrapNone/>
          <wp:docPr id="146140881" name="Afbeelding 146140881" descr="Afbeelding met teken, tekening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en, tekening&#10;&#10;Automatisch gegenereerde beschrijving"/>
                  <pic:cNvPicPr/>
                </pic:nvPicPr>
                <pic:blipFill rotWithShape="1">
                  <a:blip r:embed="rId1"/>
                  <a:srcRect l="-1037" t="-31982" r="-22945"/>
                  <a:stretch/>
                </pic:blipFill>
                <pic:spPr bwMode="auto">
                  <a:xfrm>
                    <a:off x="0" y="0"/>
                    <a:ext cx="2024380" cy="1157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bookmarkEnd w:id="1"/>
  </w:p>
  <w:p w14:paraId="7A22DB87" w14:textId="77777777" w:rsidR="00796A4F" w:rsidRPr="00796A4F" w:rsidRDefault="00796A4F" w:rsidP="00796A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C1A7" w14:textId="77777777" w:rsidR="00470D05" w:rsidRDefault="002A6924" w:rsidP="002A6924">
    <w:pPr>
      <w:pStyle w:val="Kop3"/>
      <w:rPr>
        <w:rFonts w:ascii="Arial" w:hAnsi="Arial" w:cs="Arial"/>
        <w:noProof/>
        <w:color w:val="auto"/>
        <w:sz w:val="18"/>
        <w:szCs w:val="18"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0048" behindDoc="0" locked="0" layoutInCell="1" allowOverlap="1" wp14:anchorId="34FC294A" wp14:editId="48C8B919">
          <wp:simplePos x="0" y="0"/>
          <wp:positionH relativeFrom="column">
            <wp:posOffset>-48260</wp:posOffset>
          </wp:positionH>
          <wp:positionV relativeFrom="paragraph">
            <wp:posOffset>-104140</wp:posOffset>
          </wp:positionV>
          <wp:extent cx="916940" cy="916940"/>
          <wp:effectExtent l="0" t="0" r="0" b="0"/>
          <wp:wrapNone/>
          <wp:docPr id="1366502515" name="Afbeelding 1366502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ij zijn JONG_zw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3" t="20223" r="16284" b="16284"/>
                  <a:stretch/>
                </pic:blipFill>
                <pic:spPr bwMode="auto">
                  <a:xfrm>
                    <a:off x="0" y="0"/>
                    <a:ext cx="916940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F18B5" w14:textId="77777777" w:rsidR="002A6924" w:rsidRPr="002A6924" w:rsidRDefault="002A6924" w:rsidP="002A6924">
    <w:pPr>
      <w:rPr>
        <w:lang w:eastAsia="nl-NL"/>
      </w:rPr>
    </w:pPr>
  </w:p>
  <w:p w14:paraId="3483A6F4" w14:textId="77777777" w:rsidR="00470D05" w:rsidRDefault="00470D05" w:rsidP="002A6924">
    <w:r>
      <w:tab/>
    </w:r>
  </w:p>
  <w:p w14:paraId="39A8B841" w14:textId="77777777" w:rsidR="00470D05" w:rsidRPr="00B37737" w:rsidRDefault="00470D05" w:rsidP="002A6924">
    <w:pPr>
      <w:pStyle w:val="Kop3"/>
    </w:pPr>
  </w:p>
  <w:p w14:paraId="18B178BF" w14:textId="77777777" w:rsidR="00470D05" w:rsidRDefault="00470D05" w:rsidP="002A6924">
    <w:pPr>
      <w:pStyle w:val="Koptekst"/>
    </w:pPr>
  </w:p>
  <w:p w14:paraId="6B71F6C6" w14:textId="77777777" w:rsidR="0005595F" w:rsidRDefault="0005595F"/>
  <w:p w14:paraId="0E14FD66" w14:textId="77777777" w:rsidR="00A1069A" w:rsidRDefault="00A106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4.6pt;height:252.6pt" o:bullet="t">
        <v:imagedata r:id="rId1" o:title="opsommingsteken_Tekengebied 1"/>
      </v:shape>
    </w:pict>
  </w:numPicBullet>
  <w:abstractNum w:abstractNumId="0" w15:restartNumberingAfterBreak="0">
    <w:nsid w:val="05CB7E4D"/>
    <w:multiLevelType w:val="hybridMultilevel"/>
    <w:tmpl w:val="EE328A36"/>
    <w:lvl w:ilvl="0" w:tplc="3760E5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DE8"/>
    <w:multiLevelType w:val="hybridMultilevel"/>
    <w:tmpl w:val="DAD0E9E0"/>
    <w:lvl w:ilvl="0" w:tplc="5336BAA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6C80"/>
    <w:multiLevelType w:val="hybridMultilevel"/>
    <w:tmpl w:val="5E742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5AAE"/>
    <w:multiLevelType w:val="hybridMultilevel"/>
    <w:tmpl w:val="2382ABF2"/>
    <w:lvl w:ilvl="0" w:tplc="5336BAA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02235"/>
    <w:multiLevelType w:val="hybridMultilevel"/>
    <w:tmpl w:val="1F961D5E"/>
    <w:lvl w:ilvl="0" w:tplc="5336BAA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45B5D"/>
    <w:multiLevelType w:val="hybridMultilevel"/>
    <w:tmpl w:val="6C323838"/>
    <w:lvl w:ilvl="0" w:tplc="5336BAA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E767E"/>
    <w:multiLevelType w:val="hybridMultilevel"/>
    <w:tmpl w:val="2FBA5F34"/>
    <w:lvl w:ilvl="0" w:tplc="876A64A8">
      <w:start w:val="1"/>
      <w:numFmt w:val="bullet"/>
      <w:pStyle w:val="bulletlijst1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F20"/>
    <w:multiLevelType w:val="hybridMultilevel"/>
    <w:tmpl w:val="F7EEE8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E3DAD"/>
    <w:multiLevelType w:val="hybridMultilevel"/>
    <w:tmpl w:val="9570902A"/>
    <w:lvl w:ilvl="0" w:tplc="5336BAA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5BE2"/>
    <w:multiLevelType w:val="hybridMultilevel"/>
    <w:tmpl w:val="FE3854AA"/>
    <w:lvl w:ilvl="0" w:tplc="638C7EF4">
      <w:start w:val="1"/>
      <w:numFmt w:val="bullet"/>
      <w:pStyle w:val="Eduxopsomming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F29C7"/>
    <w:multiLevelType w:val="hybridMultilevel"/>
    <w:tmpl w:val="F418E0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E0B70"/>
    <w:multiLevelType w:val="hybridMultilevel"/>
    <w:tmpl w:val="F5682D46"/>
    <w:lvl w:ilvl="0" w:tplc="5336BAA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92995"/>
    <w:multiLevelType w:val="hybridMultilevel"/>
    <w:tmpl w:val="0396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61ECB"/>
    <w:multiLevelType w:val="hybridMultilevel"/>
    <w:tmpl w:val="FBB868C6"/>
    <w:lvl w:ilvl="0" w:tplc="5336BAA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35952"/>
    <w:multiLevelType w:val="hybridMultilevel"/>
    <w:tmpl w:val="CF94F2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401B9"/>
    <w:multiLevelType w:val="hybridMultilevel"/>
    <w:tmpl w:val="414A08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E3365"/>
    <w:multiLevelType w:val="hybridMultilevel"/>
    <w:tmpl w:val="E0C6CC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72754"/>
    <w:multiLevelType w:val="hybridMultilevel"/>
    <w:tmpl w:val="194E20FC"/>
    <w:lvl w:ilvl="0" w:tplc="76C01796">
      <w:numFmt w:val="bullet"/>
      <w:lvlText w:val="-"/>
      <w:lvlJc w:val="left"/>
      <w:pPr>
        <w:ind w:left="708" w:hanging="708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74055"/>
    <w:multiLevelType w:val="hybridMultilevel"/>
    <w:tmpl w:val="C14890C6"/>
    <w:lvl w:ilvl="0" w:tplc="5336BAA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44C12"/>
    <w:multiLevelType w:val="multilevel"/>
    <w:tmpl w:val="2EE6B312"/>
    <w:lvl w:ilvl="0">
      <w:start w:val="1"/>
      <w:numFmt w:val="decimal"/>
      <w:pStyle w:val="Nummer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ummer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mer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29327B"/>
    <w:multiLevelType w:val="hybridMultilevel"/>
    <w:tmpl w:val="3FDEA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023F"/>
    <w:multiLevelType w:val="hybridMultilevel"/>
    <w:tmpl w:val="8FA8872C"/>
    <w:lvl w:ilvl="0" w:tplc="5336BAA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8904E4"/>
    <w:multiLevelType w:val="hybridMultilevel"/>
    <w:tmpl w:val="896A350A"/>
    <w:lvl w:ilvl="0" w:tplc="0413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 w15:restartNumberingAfterBreak="0">
    <w:nsid w:val="4F425CF8"/>
    <w:multiLevelType w:val="hybridMultilevel"/>
    <w:tmpl w:val="D3666F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75E4B"/>
    <w:multiLevelType w:val="hybridMultilevel"/>
    <w:tmpl w:val="4C0E0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C6DE0"/>
    <w:multiLevelType w:val="hybridMultilevel"/>
    <w:tmpl w:val="7952B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1ACD"/>
    <w:multiLevelType w:val="hybridMultilevel"/>
    <w:tmpl w:val="C74A1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B3320"/>
    <w:multiLevelType w:val="hybridMultilevel"/>
    <w:tmpl w:val="CB12F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83E28"/>
    <w:multiLevelType w:val="hybridMultilevel"/>
    <w:tmpl w:val="D8D4E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17DE"/>
    <w:multiLevelType w:val="multilevel"/>
    <w:tmpl w:val="C13A82DC"/>
    <w:lvl w:ilvl="0">
      <w:start w:val="1"/>
      <w:numFmt w:val="decimal"/>
      <w:pStyle w:val="BIJLAGE"/>
      <w:lvlText w:val="BIJLAGE %1: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606662"/>
    <w:multiLevelType w:val="hybridMultilevel"/>
    <w:tmpl w:val="081C5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36DDA"/>
    <w:multiLevelType w:val="hybridMultilevel"/>
    <w:tmpl w:val="4F922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02646"/>
    <w:multiLevelType w:val="hybridMultilevel"/>
    <w:tmpl w:val="50C282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ED033A"/>
    <w:multiLevelType w:val="hybridMultilevel"/>
    <w:tmpl w:val="CBD07C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788249">
    <w:abstractNumId w:val="19"/>
  </w:num>
  <w:num w:numId="2" w16cid:durableId="273102874">
    <w:abstractNumId w:val="29"/>
  </w:num>
  <w:num w:numId="3" w16cid:durableId="784160772">
    <w:abstractNumId w:val="6"/>
  </w:num>
  <w:num w:numId="4" w16cid:durableId="1595749499">
    <w:abstractNumId w:val="9"/>
  </w:num>
  <w:num w:numId="5" w16cid:durableId="108861663">
    <w:abstractNumId w:val="13"/>
  </w:num>
  <w:num w:numId="6" w16cid:durableId="1753970154">
    <w:abstractNumId w:val="8"/>
  </w:num>
  <w:num w:numId="7" w16cid:durableId="1710177292">
    <w:abstractNumId w:val="32"/>
  </w:num>
  <w:num w:numId="8" w16cid:durableId="592904940">
    <w:abstractNumId w:val="21"/>
  </w:num>
  <w:num w:numId="9" w16cid:durableId="1228418188">
    <w:abstractNumId w:val="20"/>
  </w:num>
  <w:num w:numId="10" w16cid:durableId="49306341">
    <w:abstractNumId w:val="27"/>
  </w:num>
  <w:num w:numId="11" w16cid:durableId="2101022800">
    <w:abstractNumId w:val="33"/>
  </w:num>
  <w:num w:numId="12" w16cid:durableId="1416826333">
    <w:abstractNumId w:val="4"/>
  </w:num>
  <w:num w:numId="13" w16cid:durableId="717125762">
    <w:abstractNumId w:val="1"/>
  </w:num>
  <w:num w:numId="14" w16cid:durableId="1623071045">
    <w:abstractNumId w:val="11"/>
  </w:num>
  <w:num w:numId="15" w16cid:durableId="1206138364">
    <w:abstractNumId w:val="24"/>
  </w:num>
  <w:num w:numId="16" w16cid:durableId="1140877115">
    <w:abstractNumId w:val="2"/>
  </w:num>
  <w:num w:numId="17" w16cid:durableId="365447925">
    <w:abstractNumId w:val="23"/>
  </w:num>
  <w:num w:numId="18" w16cid:durableId="1867791017">
    <w:abstractNumId w:val="0"/>
  </w:num>
  <w:num w:numId="19" w16cid:durableId="1163396170">
    <w:abstractNumId w:val="25"/>
  </w:num>
  <w:num w:numId="20" w16cid:durableId="194318236">
    <w:abstractNumId w:val="7"/>
  </w:num>
  <w:num w:numId="21" w16cid:durableId="376122102">
    <w:abstractNumId w:val="16"/>
  </w:num>
  <w:num w:numId="22" w16cid:durableId="1017849011">
    <w:abstractNumId w:val="22"/>
  </w:num>
  <w:num w:numId="23" w16cid:durableId="292292001">
    <w:abstractNumId w:val="14"/>
  </w:num>
  <w:num w:numId="24" w16cid:durableId="62992653">
    <w:abstractNumId w:val="12"/>
  </w:num>
  <w:num w:numId="25" w16cid:durableId="795099663">
    <w:abstractNumId w:val="30"/>
  </w:num>
  <w:num w:numId="26" w16cid:durableId="700666266">
    <w:abstractNumId w:val="17"/>
  </w:num>
  <w:num w:numId="27" w16cid:durableId="2137332062">
    <w:abstractNumId w:val="31"/>
  </w:num>
  <w:num w:numId="28" w16cid:durableId="2066945816">
    <w:abstractNumId w:val="26"/>
  </w:num>
  <w:num w:numId="29" w16cid:durableId="566383265">
    <w:abstractNumId w:val="28"/>
  </w:num>
  <w:num w:numId="30" w16cid:durableId="1111322618">
    <w:abstractNumId w:val="5"/>
  </w:num>
  <w:num w:numId="31" w16cid:durableId="268702078">
    <w:abstractNumId w:val="15"/>
  </w:num>
  <w:num w:numId="32" w16cid:durableId="1490056677">
    <w:abstractNumId w:val="10"/>
  </w:num>
  <w:num w:numId="33" w16cid:durableId="2119983952">
    <w:abstractNumId w:val="18"/>
  </w:num>
  <w:num w:numId="34" w16cid:durableId="15206359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26"/>
    <w:rsid w:val="000013B7"/>
    <w:rsid w:val="00001CC9"/>
    <w:rsid w:val="0000227D"/>
    <w:rsid w:val="00002AB3"/>
    <w:rsid w:val="000052E8"/>
    <w:rsid w:val="00005991"/>
    <w:rsid w:val="00006907"/>
    <w:rsid w:val="00006F61"/>
    <w:rsid w:val="00006F87"/>
    <w:rsid w:val="00011DF7"/>
    <w:rsid w:val="00012BBC"/>
    <w:rsid w:val="00013BA5"/>
    <w:rsid w:val="00015B89"/>
    <w:rsid w:val="00015CB1"/>
    <w:rsid w:val="0001607D"/>
    <w:rsid w:val="00016F4D"/>
    <w:rsid w:val="00017216"/>
    <w:rsid w:val="000172AB"/>
    <w:rsid w:val="00017358"/>
    <w:rsid w:val="000201DE"/>
    <w:rsid w:val="000202B2"/>
    <w:rsid w:val="00021019"/>
    <w:rsid w:val="00022239"/>
    <w:rsid w:val="00022DBF"/>
    <w:rsid w:val="00023CBA"/>
    <w:rsid w:val="00024B5F"/>
    <w:rsid w:val="00025A26"/>
    <w:rsid w:val="000279CE"/>
    <w:rsid w:val="00030CA0"/>
    <w:rsid w:val="00031804"/>
    <w:rsid w:val="000332E1"/>
    <w:rsid w:val="000339D7"/>
    <w:rsid w:val="000342E8"/>
    <w:rsid w:val="00034389"/>
    <w:rsid w:val="0003467B"/>
    <w:rsid w:val="000353B9"/>
    <w:rsid w:val="000354A9"/>
    <w:rsid w:val="000364BD"/>
    <w:rsid w:val="000403F2"/>
    <w:rsid w:val="00040915"/>
    <w:rsid w:val="00043F57"/>
    <w:rsid w:val="000443B1"/>
    <w:rsid w:val="00044B30"/>
    <w:rsid w:val="000453E1"/>
    <w:rsid w:val="000477C3"/>
    <w:rsid w:val="000478FC"/>
    <w:rsid w:val="00050D88"/>
    <w:rsid w:val="000512C7"/>
    <w:rsid w:val="00051BFB"/>
    <w:rsid w:val="00052A30"/>
    <w:rsid w:val="00052DB0"/>
    <w:rsid w:val="0005302E"/>
    <w:rsid w:val="000533FB"/>
    <w:rsid w:val="00053F4A"/>
    <w:rsid w:val="00054104"/>
    <w:rsid w:val="0005595F"/>
    <w:rsid w:val="00056037"/>
    <w:rsid w:val="00057F88"/>
    <w:rsid w:val="00061C4B"/>
    <w:rsid w:val="000624CC"/>
    <w:rsid w:val="00063D75"/>
    <w:rsid w:val="00064757"/>
    <w:rsid w:val="0006503F"/>
    <w:rsid w:val="000654EE"/>
    <w:rsid w:val="000658D0"/>
    <w:rsid w:val="00065B23"/>
    <w:rsid w:val="0007024D"/>
    <w:rsid w:val="00070424"/>
    <w:rsid w:val="00070A55"/>
    <w:rsid w:val="0007237B"/>
    <w:rsid w:val="000723D5"/>
    <w:rsid w:val="000745D3"/>
    <w:rsid w:val="00074D0B"/>
    <w:rsid w:val="00080003"/>
    <w:rsid w:val="0008065F"/>
    <w:rsid w:val="00081E84"/>
    <w:rsid w:val="00083407"/>
    <w:rsid w:val="000836DC"/>
    <w:rsid w:val="00085A62"/>
    <w:rsid w:val="0008672A"/>
    <w:rsid w:val="00086D74"/>
    <w:rsid w:val="000875FF"/>
    <w:rsid w:val="00087E08"/>
    <w:rsid w:val="000904FF"/>
    <w:rsid w:val="00092F83"/>
    <w:rsid w:val="0009468B"/>
    <w:rsid w:val="00095A08"/>
    <w:rsid w:val="00097946"/>
    <w:rsid w:val="000A2FEA"/>
    <w:rsid w:val="000A4D94"/>
    <w:rsid w:val="000A6000"/>
    <w:rsid w:val="000A6D79"/>
    <w:rsid w:val="000A7B8B"/>
    <w:rsid w:val="000B141D"/>
    <w:rsid w:val="000B1644"/>
    <w:rsid w:val="000B2694"/>
    <w:rsid w:val="000B2F46"/>
    <w:rsid w:val="000B3C8F"/>
    <w:rsid w:val="000B4AEB"/>
    <w:rsid w:val="000B4D37"/>
    <w:rsid w:val="000B5815"/>
    <w:rsid w:val="000B5C2B"/>
    <w:rsid w:val="000B6FCB"/>
    <w:rsid w:val="000B7365"/>
    <w:rsid w:val="000B75A6"/>
    <w:rsid w:val="000B76AA"/>
    <w:rsid w:val="000C0694"/>
    <w:rsid w:val="000C0C3B"/>
    <w:rsid w:val="000C18B3"/>
    <w:rsid w:val="000C1C77"/>
    <w:rsid w:val="000C46E7"/>
    <w:rsid w:val="000C4988"/>
    <w:rsid w:val="000C4C98"/>
    <w:rsid w:val="000C67FC"/>
    <w:rsid w:val="000C6905"/>
    <w:rsid w:val="000D0229"/>
    <w:rsid w:val="000D043F"/>
    <w:rsid w:val="000D1ACB"/>
    <w:rsid w:val="000D22E2"/>
    <w:rsid w:val="000D3232"/>
    <w:rsid w:val="000D43AB"/>
    <w:rsid w:val="000D5AEB"/>
    <w:rsid w:val="000D6019"/>
    <w:rsid w:val="000D7F11"/>
    <w:rsid w:val="000E047C"/>
    <w:rsid w:val="000E05D4"/>
    <w:rsid w:val="000E153A"/>
    <w:rsid w:val="000E1F19"/>
    <w:rsid w:val="000E3264"/>
    <w:rsid w:val="000E372D"/>
    <w:rsid w:val="000E4270"/>
    <w:rsid w:val="000E4497"/>
    <w:rsid w:val="000E5E13"/>
    <w:rsid w:val="000E6D07"/>
    <w:rsid w:val="000E7622"/>
    <w:rsid w:val="000F12B0"/>
    <w:rsid w:val="000F17B3"/>
    <w:rsid w:val="000F19C1"/>
    <w:rsid w:val="000F253D"/>
    <w:rsid w:val="000F25AC"/>
    <w:rsid w:val="000F2776"/>
    <w:rsid w:val="000F30F4"/>
    <w:rsid w:val="000F3390"/>
    <w:rsid w:val="000F3546"/>
    <w:rsid w:val="000F3B83"/>
    <w:rsid w:val="000F4381"/>
    <w:rsid w:val="000F4F95"/>
    <w:rsid w:val="000F6566"/>
    <w:rsid w:val="000F7556"/>
    <w:rsid w:val="00103243"/>
    <w:rsid w:val="00103444"/>
    <w:rsid w:val="00104F2C"/>
    <w:rsid w:val="0010563A"/>
    <w:rsid w:val="00105869"/>
    <w:rsid w:val="001067E9"/>
    <w:rsid w:val="0011025F"/>
    <w:rsid w:val="00110ED2"/>
    <w:rsid w:val="00111DF9"/>
    <w:rsid w:val="001130F5"/>
    <w:rsid w:val="0011478B"/>
    <w:rsid w:val="0011546D"/>
    <w:rsid w:val="0011560C"/>
    <w:rsid w:val="00117BAB"/>
    <w:rsid w:val="00117F04"/>
    <w:rsid w:val="00122DB0"/>
    <w:rsid w:val="0012343D"/>
    <w:rsid w:val="00123929"/>
    <w:rsid w:val="00123E79"/>
    <w:rsid w:val="00124F63"/>
    <w:rsid w:val="0012585F"/>
    <w:rsid w:val="00125C2C"/>
    <w:rsid w:val="00126043"/>
    <w:rsid w:val="00126F34"/>
    <w:rsid w:val="001302F0"/>
    <w:rsid w:val="0013046C"/>
    <w:rsid w:val="00130916"/>
    <w:rsid w:val="001335D3"/>
    <w:rsid w:val="001342CE"/>
    <w:rsid w:val="00134397"/>
    <w:rsid w:val="00134C42"/>
    <w:rsid w:val="001357FA"/>
    <w:rsid w:val="001372AC"/>
    <w:rsid w:val="00141F52"/>
    <w:rsid w:val="00141F9E"/>
    <w:rsid w:val="00143932"/>
    <w:rsid w:val="00144BEA"/>
    <w:rsid w:val="001466C7"/>
    <w:rsid w:val="00147422"/>
    <w:rsid w:val="00150287"/>
    <w:rsid w:val="00150467"/>
    <w:rsid w:val="00150D88"/>
    <w:rsid w:val="00152E10"/>
    <w:rsid w:val="00153B86"/>
    <w:rsid w:val="0015580D"/>
    <w:rsid w:val="0015593C"/>
    <w:rsid w:val="001559BA"/>
    <w:rsid w:val="00156B59"/>
    <w:rsid w:val="00156ECA"/>
    <w:rsid w:val="0015758E"/>
    <w:rsid w:val="001613E1"/>
    <w:rsid w:val="00162A56"/>
    <w:rsid w:val="0016470A"/>
    <w:rsid w:val="00164B64"/>
    <w:rsid w:val="00170B3E"/>
    <w:rsid w:val="001718BB"/>
    <w:rsid w:val="0017195E"/>
    <w:rsid w:val="001736A4"/>
    <w:rsid w:val="001773E0"/>
    <w:rsid w:val="001808D5"/>
    <w:rsid w:val="00183F17"/>
    <w:rsid w:val="001853C4"/>
    <w:rsid w:val="001855B3"/>
    <w:rsid w:val="00190F92"/>
    <w:rsid w:val="001912D7"/>
    <w:rsid w:val="0019204D"/>
    <w:rsid w:val="0019247A"/>
    <w:rsid w:val="0019398F"/>
    <w:rsid w:val="00194007"/>
    <w:rsid w:val="001943AA"/>
    <w:rsid w:val="00195E03"/>
    <w:rsid w:val="00196564"/>
    <w:rsid w:val="0019796B"/>
    <w:rsid w:val="001A1A15"/>
    <w:rsid w:val="001A28C1"/>
    <w:rsid w:val="001A3F58"/>
    <w:rsid w:val="001A53A4"/>
    <w:rsid w:val="001A6340"/>
    <w:rsid w:val="001A753E"/>
    <w:rsid w:val="001B05C0"/>
    <w:rsid w:val="001B0B11"/>
    <w:rsid w:val="001B1082"/>
    <w:rsid w:val="001B1187"/>
    <w:rsid w:val="001B2784"/>
    <w:rsid w:val="001B3478"/>
    <w:rsid w:val="001B37E1"/>
    <w:rsid w:val="001B39DC"/>
    <w:rsid w:val="001B4289"/>
    <w:rsid w:val="001B7569"/>
    <w:rsid w:val="001B7A87"/>
    <w:rsid w:val="001B7CB3"/>
    <w:rsid w:val="001C1530"/>
    <w:rsid w:val="001C2605"/>
    <w:rsid w:val="001C267E"/>
    <w:rsid w:val="001C2710"/>
    <w:rsid w:val="001C3951"/>
    <w:rsid w:val="001C59F7"/>
    <w:rsid w:val="001C7021"/>
    <w:rsid w:val="001C768C"/>
    <w:rsid w:val="001C776A"/>
    <w:rsid w:val="001D0904"/>
    <w:rsid w:val="001D0B1A"/>
    <w:rsid w:val="001D12EE"/>
    <w:rsid w:val="001D2E0F"/>
    <w:rsid w:val="001D2E38"/>
    <w:rsid w:val="001D466E"/>
    <w:rsid w:val="001D5A0F"/>
    <w:rsid w:val="001D6FD6"/>
    <w:rsid w:val="001D70CE"/>
    <w:rsid w:val="001E162C"/>
    <w:rsid w:val="001E16AB"/>
    <w:rsid w:val="001E1C0B"/>
    <w:rsid w:val="001E27E3"/>
    <w:rsid w:val="001E2916"/>
    <w:rsid w:val="001E2B8A"/>
    <w:rsid w:val="001E421A"/>
    <w:rsid w:val="001E58A5"/>
    <w:rsid w:val="001E5C56"/>
    <w:rsid w:val="001E605A"/>
    <w:rsid w:val="001E675C"/>
    <w:rsid w:val="001E6C3C"/>
    <w:rsid w:val="001E6C77"/>
    <w:rsid w:val="001E6EFE"/>
    <w:rsid w:val="001E70DE"/>
    <w:rsid w:val="001E7363"/>
    <w:rsid w:val="001F05C5"/>
    <w:rsid w:val="001F0B12"/>
    <w:rsid w:val="001F10F6"/>
    <w:rsid w:val="001F1617"/>
    <w:rsid w:val="001F30B2"/>
    <w:rsid w:val="001F3115"/>
    <w:rsid w:val="001F5458"/>
    <w:rsid w:val="001F6953"/>
    <w:rsid w:val="001F6FBF"/>
    <w:rsid w:val="001F73B6"/>
    <w:rsid w:val="001F7510"/>
    <w:rsid w:val="001F7543"/>
    <w:rsid w:val="001F79EB"/>
    <w:rsid w:val="002003C5"/>
    <w:rsid w:val="0020101A"/>
    <w:rsid w:val="002023A2"/>
    <w:rsid w:val="0020253C"/>
    <w:rsid w:val="00202B40"/>
    <w:rsid w:val="00204112"/>
    <w:rsid w:val="00205169"/>
    <w:rsid w:val="00205AE8"/>
    <w:rsid w:val="00206343"/>
    <w:rsid w:val="00211E05"/>
    <w:rsid w:val="00212AC2"/>
    <w:rsid w:val="002145D7"/>
    <w:rsid w:val="002171DE"/>
    <w:rsid w:val="00217664"/>
    <w:rsid w:val="00220159"/>
    <w:rsid w:val="0022130A"/>
    <w:rsid w:val="00221D15"/>
    <w:rsid w:val="002221E3"/>
    <w:rsid w:val="00222A1E"/>
    <w:rsid w:val="0022379A"/>
    <w:rsid w:val="002259CD"/>
    <w:rsid w:val="0022704C"/>
    <w:rsid w:val="002274DB"/>
    <w:rsid w:val="002274EA"/>
    <w:rsid w:val="00230500"/>
    <w:rsid w:val="0023106F"/>
    <w:rsid w:val="00231AE5"/>
    <w:rsid w:val="002325AC"/>
    <w:rsid w:val="00233C97"/>
    <w:rsid w:val="00234290"/>
    <w:rsid w:val="00236339"/>
    <w:rsid w:val="002365F7"/>
    <w:rsid w:val="00236C08"/>
    <w:rsid w:val="00237C73"/>
    <w:rsid w:val="00237DD8"/>
    <w:rsid w:val="00237F56"/>
    <w:rsid w:val="00240507"/>
    <w:rsid w:val="00240BC7"/>
    <w:rsid w:val="00241F56"/>
    <w:rsid w:val="002422AC"/>
    <w:rsid w:val="00242AAD"/>
    <w:rsid w:val="0024414B"/>
    <w:rsid w:val="00244E10"/>
    <w:rsid w:val="00245618"/>
    <w:rsid w:val="002462F7"/>
    <w:rsid w:val="00246B39"/>
    <w:rsid w:val="00246CB4"/>
    <w:rsid w:val="00247233"/>
    <w:rsid w:val="00247805"/>
    <w:rsid w:val="00247B2E"/>
    <w:rsid w:val="00251681"/>
    <w:rsid w:val="00251AD9"/>
    <w:rsid w:val="00252245"/>
    <w:rsid w:val="00253089"/>
    <w:rsid w:val="002530C8"/>
    <w:rsid w:val="0025346E"/>
    <w:rsid w:val="00253528"/>
    <w:rsid w:val="00253BD8"/>
    <w:rsid w:val="00254192"/>
    <w:rsid w:val="00254C3B"/>
    <w:rsid w:val="0025564D"/>
    <w:rsid w:val="00257E5C"/>
    <w:rsid w:val="00261FE1"/>
    <w:rsid w:val="002660DF"/>
    <w:rsid w:val="00266596"/>
    <w:rsid w:val="00267749"/>
    <w:rsid w:val="0027073A"/>
    <w:rsid w:val="00271564"/>
    <w:rsid w:val="0027163D"/>
    <w:rsid w:val="00272AA1"/>
    <w:rsid w:val="002753EC"/>
    <w:rsid w:val="00275651"/>
    <w:rsid w:val="00276AF4"/>
    <w:rsid w:val="00277CA6"/>
    <w:rsid w:val="00281F7B"/>
    <w:rsid w:val="002824D7"/>
    <w:rsid w:val="00282F61"/>
    <w:rsid w:val="00284868"/>
    <w:rsid w:val="00284C70"/>
    <w:rsid w:val="002852A3"/>
    <w:rsid w:val="00285C63"/>
    <w:rsid w:val="002861F5"/>
    <w:rsid w:val="0028737C"/>
    <w:rsid w:val="002927AC"/>
    <w:rsid w:val="00292922"/>
    <w:rsid w:val="00292945"/>
    <w:rsid w:val="0029389E"/>
    <w:rsid w:val="002956D1"/>
    <w:rsid w:val="002A0ED6"/>
    <w:rsid w:val="002A12CF"/>
    <w:rsid w:val="002A19D9"/>
    <w:rsid w:val="002A20C1"/>
    <w:rsid w:val="002A2E4A"/>
    <w:rsid w:val="002A320F"/>
    <w:rsid w:val="002A4382"/>
    <w:rsid w:val="002A5BC9"/>
    <w:rsid w:val="002A6924"/>
    <w:rsid w:val="002A6D01"/>
    <w:rsid w:val="002A731D"/>
    <w:rsid w:val="002A7732"/>
    <w:rsid w:val="002B171C"/>
    <w:rsid w:val="002B1C82"/>
    <w:rsid w:val="002B2347"/>
    <w:rsid w:val="002B23AF"/>
    <w:rsid w:val="002B269A"/>
    <w:rsid w:val="002B43D6"/>
    <w:rsid w:val="002B4CCB"/>
    <w:rsid w:val="002B6231"/>
    <w:rsid w:val="002B6512"/>
    <w:rsid w:val="002B7209"/>
    <w:rsid w:val="002C27D7"/>
    <w:rsid w:val="002C33A3"/>
    <w:rsid w:val="002C5932"/>
    <w:rsid w:val="002C6924"/>
    <w:rsid w:val="002D2796"/>
    <w:rsid w:val="002D2870"/>
    <w:rsid w:val="002D3812"/>
    <w:rsid w:val="002D4392"/>
    <w:rsid w:val="002D504F"/>
    <w:rsid w:val="002D573A"/>
    <w:rsid w:val="002D5CF5"/>
    <w:rsid w:val="002D5E50"/>
    <w:rsid w:val="002D7B99"/>
    <w:rsid w:val="002E0AAB"/>
    <w:rsid w:val="002E0E95"/>
    <w:rsid w:val="002E128A"/>
    <w:rsid w:val="002E43D2"/>
    <w:rsid w:val="002E6ABB"/>
    <w:rsid w:val="002E6E3A"/>
    <w:rsid w:val="002E7052"/>
    <w:rsid w:val="002E7737"/>
    <w:rsid w:val="002E77B1"/>
    <w:rsid w:val="002E7965"/>
    <w:rsid w:val="002F1B47"/>
    <w:rsid w:val="002F29E0"/>
    <w:rsid w:val="002F324B"/>
    <w:rsid w:val="002F3BBC"/>
    <w:rsid w:val="002F4214"/>
    <w:rsid w:val="002F470C"/>
    <w:rsid w:val="002F49AB"/>
    <w:rsid w:val="002F50C4"/>
    <w:rsid w:val="002F567D"/>
    <w:rsid w:val="002F6025"/>
    <w:rsid w:val="002F6C7C"/>
    <w:rsid w:val="002F7B2C"/>
    <w:rsid w:val="0030098B"/>
    <w:rsid w:val="00301765"/>
    <w:rsid w:val="00301E1C"/>
    <w:rsid w:val="0030291F"/>
    <w:rsid w:val="00304C23"/>
    <w:rsid w:val="003054F6"/>
    <w:rsid w:val="00306ED8"/>
    <w:rsid w:val="003071A1"/>
    <w:rsid w:val="003116D6"/>
    <w:rsid w:val="003117B4"/>
    <w:rsid w:val="00313174"/>
    <w:rsid w:val="003132B6"/>
    <w:rsid w:val="00314077"/>
    <w:rsid w:val="00314ADF"/>
    <w:rsid w:val="00314B13"/>
    <w:rsid w:val="003152BD"/>
    <w:rsid w:val="00316424"/>
    <w:rsid w:val="003167F7"/>
    <w:rsid w:val="003172B8"/>
    <w:rsid w:val="003202C8"/>
    <w:rsid w:val="0032068F"/>
    <w:rsid w:val="00321474"/>
    <w:rsid w:val="00321B19"/>
    <w:rsid w:val="00323460"/>
    <w:rsid w:val="003237F2"/>
    <w:rsid w:val="0032474E"/>
    <w:rsid w:val="00324E95"/>
    <w:rsid w:val="00326ADD"/>
    <w:rsid w:val="00327F58"/>
    <w:rsid w:val="003305C3"/>
    <w:rsid w:val="00330FC5"/>
    <w:rsid w:val="00331C47"/>
    <w:rsid w:val="00332330"/>
    <w:rsid w:val="00332737"/>
    <w:rsid w:val="00332B99"/>
    <w:rsid w:val="003355D4"/>
    <w:rsid w:val="00336399"/>
    <w:rsid w:val="003374CC"/>
    <w:rsid w:val="00340A0E"/>
    <w:rsid w:val="0034204B"/>
    <w:rsid w:val="00342B98"/>
    <w:rsid w:val="00343E16"/>
    <w:rsid w:val="003440FB"/>
    <w:rsid w:val="00344F49"/>
    <w:rsid w:val="00347108"/>
    <w:rsid w:val="00347F08"/>
    <w:rsid w:val="0035000B"/>
    <w:rsid w:val="0035218E"/>
    <w:rsid w:val="003532C5"/>
    <w:rsid w:val="00353454"/>
    <w:rsid w:val="00357B09"/>
    <w:rsid w:val="00357D1B"/>
    <w:rsid w:val="00360F4E"/>
    <w:rsid w:val="00361584"/>
    <w:rsid w:val="00362BDF"/>
    <w:rsid w:val="00362F0F"/>
    <w:rsid w:val="003642FC"/>
    <w:rsid w:val="003643D8"/>
    <w:rsid w:val="0036478C"/>
    <w:rsid w:val="00365813"/>
    <w:rsid w:val="00365AE5"/>
    <w:rsid w:val="00365E26"/>
    <w:rsid w:val="00365F80"/>
    <w:rsid w:val="003664C5"/>
    <w:rsid w:val="00366A12"/>
    <w:rsid w:val="00371BDB"/>
    <w:rsid w:val="00372DD4"/>
    <w:rsid w:val="00374C3C"/>
    <w:rsid w:val="00375AB6"/>
    <w:rsid w:val="00376257"/>
    <w:rsid w:val="00376875"/>
    <w:rsid w:val="00377225"/>
    <w:rsid w:val="0037740E"/>
    <w:rsid w:val="00380038"/>
    <w:rsid w:val="003820F0"/>
    <w:rsid w:val="00384325"/>
    <w:rsid w:val="00386EBF"/>
    <w:rsid w:val="003872AF"/>
    <w:rsid w:val="0038735E"/>
    <w:rsid w:val="003876A5"/>
    <w:rsid w:val="0039019F"/>
    <w:rsid w:val="0039261F"/>
    <w:rsid w:val="003926C6"/>
    <w:rsid w:val="00392A7B"/>
    <w:rsid w:val="00392F2F"/>
    <w:rsid w:val="00393089"/>
    <w:rsid w:val="00393B8B"/>
    <w:rsid w:val="00395B8A"/>
    <w:rsid w:val="00396125"/>
    <w:rsid w:val="00396298"/>
    <w:rsid w:val="003A017C"/>
    <w:rsid w:val="003A03E2"/>
    <w:rsid w:val="003A25AC"/>
    <w:rsid w:val="003A4E82"/>
    <w:rsid w:val="003A5358"/>
    <w:rsid w:val="003A5C00"/>
    <w:rsid w:val="003A7860"/>
    <w:rsid w:val="003B1013"/>
    <w:rsid w:val="003B11C2"/>
    <w:rsid w:val="003B1C7A"/>
    <w:rsid w:val="003B2B8C"/>
    <w:rsid w:val="003B409E"/>
    <w:rsid w:val="003B414F"/>
    <w:rsid w:val="003B427F"/>
    <w:rsid w:val="003B51B6"/>
    <w:rsid w:val="003B5B12"/>
    <w:rsid w:val="003B65FF"/>
    <w:rsid w:val="003B6DC4"/>
    <w:rsid w:val="003B705E"/>
    <w:rsid w:val="003B798D"/>
    <w:rsid w:val="003B7BCC"/>
    <w:rsid w:val="003C08FC"/>
    <w:rsid w:val="003C1B53"/>
    <w:rsid w:val="003C50CE"/>
    <w:rsid w:val="003C55EB"/>
    <w:rsid w:val="003C5B36"/>
    <w:rsid w:val="003C6656"/>
    <w:rsid w:val="003D04CC"/>
    <w:rsid w:val="003D1866"/>
    <w:rsid w:val="003D23A4"/>
    <w:rsid w:val="003D2860"/>
    <w:rsid w:val="003D50BD"/>
    <w:rsid w:val="003D5202"/>
    <w:rsid w:val="003D55F0"/>
    <w:rsid w:val="003E5860"/>
    <w:rsid w:val="003E5DF3"/>
    <w:rsid w:val="003E60B6"/>
    <w:rsid w:val="003E6D94"/>
    <w:rsid w:val="003E78C8"/>
    <w:rsid w:val="003F03F5"/>
    <w:rsid w:val="003F0E8C"/>
    <w:rsid w:val="003F110D"/>
    <w:rsid w:val="003F2EA2"/>
    <w:rsid w:val="003F2FCA"/>
    <w:rsid w:val="003F31B7"/>
    <w:rsid w:val="003F3D9E"/>
    <w:rsid w:val="003F6CA6"/>
    <w:rsid w:val="003F7539"/>
    <w:rsid w:val="004010EA"/>
    <w:rsid w:val="0040236C"/>
    <w:rsid w:val="00403F00"/>
    <w:rsid w:val="004046DB"/>
    <w:rsid w:val="00405402"/>
    <w:rsid w:val="0040585D"/>
    <w:rsid w:val="004067B3"/>
    <w:rsid w:val="00406C70"/>
    <w:rsid w:val="0040726E"/>
    <w:rsid w:val="00410CA8"/>
    <w:rsid w:val="00410D8A"/>
    <w:rsid w:val="00411E59"/>
    <w:rsid w:val="0041377C"/>
    <w:rsid w:val="00414CBB"/>
    <w:rsid w:val="00415497"/>
    <w:rsid w:val="00416176"/>
    <w:rsid w:val="00420A73"/>
    <w:rsid w:val="004220B0"/>
    <w:rsid w:val="0042511E"/>
    <w:rsid w:val="0042709E"/>
    <w:rsid w:val="00430B6B"/>
    <w:rsid w:val="00430C35"/>
    <w:rsid w:val="004312A3"/>
    <w:rsid w:val="004318EE"/>
    <w:rsid w:val="00431CA4"/>
    <w:rsid w:val="00431FB5"/>
    <w:rsid w:val="00434479"/>
    <w:rsid w:val="004346E6"/>
    <w:rsid w:val="00434E5B"/>
    <w:rsid w:val="004352D0"/>
    <w:rsid w:val="00437062"/>
    <w:rsid w:val="0044062E"/>
    <w:rsid w:val="004415B6"/>
    <w:rsid w:val="00441BF1"/>
    <w:rsid w:val="004423E6"/>
    <w:rsid w:val="004424A9"/>
    <w:rsid w:val="00442B6A"/>
    <w:rsid w:val="0044667C"/>
    <w:rsid w:val="00451CB1"/>
    <w:rsid w:val="00454238"/>
    <w:rsid w:val="00455370"/>
    <w:rsid w:val="00455A37"/>
    <w:rsid w:val="0045617D"/>
    <w:rsid w:val="00460033"/>
    <w:rsid w:val="00460394"/>
    <w:rsid w:val="00461303"/>
    <w:rsid w:val="00461BC2"/>
    <w:rsid w:val="00461CBC"/>
    <w:rsid w:val="0046209C"/>
    <w:rsid w:val="00462A3A"/>
    <w:rsid w:val="00464FC6"/>
    <w:rsid w:val="00466141"/>
    <w:rsid w:val="00466690"/>
    <w:rsid w:val="00466A6B"/>
    <w:rsid w:val="00467895"/>
    <w:rsid w:val="004708B2"/>
    <w:rsid w:val="00470D05"/>
    <w:rsid w:val="00471018"/>
    <w:rsid w:val="0047258B"/>
    <w:rsid w:val="00472BA7"/>
    <w:rsid w:val="00476482"/>
    <w:rsid w:val="004806E2"/>
    <w:rsid w:val="004842FF"/>
    <w:rsid w:val="00484D40"/>
    <w:rsid w:val="00484DE1"/>
    <w:rsid w:val="00485462"/>
    <w:rsid w:val="004863B0"/>
    <w:rsid w:val="00486676"/>
    <w:rsid w:val="00486788"/>
    <w:rsid w:val="004878BF"/>
    <w:rsid w:val="00487FC1"/>
    <w:rsid w:val="004900EB"/>
    <w:rsid w:val="0049077E"/>
    <w:rsid w:val="00493457"/>
    <w:rsid w:val="004954A4"/>
    <w:rsid w:val="004957A0"/>
    <w:rsid w:val="00495A8D"/>
    <w:rsid w:val="00495E63"/>
    <w:rsid w:val="004A05D8"/>
    <w:rsid w:val="004A06D0"/>
    <w:rsid w:val="004A2218"/>
    <w:rsid w:val="004A2265"/>
    <w:rsid w:val="004A3901"/>
    <w:rsid w:val="004A65F0"/>
    <w:rsid w:val="004A6D16"/>
    <w:rsid w:val="004A7619"/>
    <w:rsid w:val="004B0420"/>
    <w:rsid w:val="004B0B8D"/>
    <w:rsid w:val="004B0CC7"/>
    <w:rsid w:val="004B45C2"/>
    <w:rsid w:val="004B62E8"/>
    <w:rsid w:val="004B6FE4"/>
    <w:rsid w:val="004B70E2"/>
    <w:rsid w:val="004B7120"/>
    <w:rsid w:val="004B78CA"/>
    <w:rsid w:val="004B7BA8"/>
    <w:rsid w:val="004C0DCB"/>
    <w:rsid w:val="004C18BF"/>
    <w:rsid w:val="004C21D3"/>
    <w:rsid w:val="004C22E0"/>
    <w:rsid w:val="004C38B5"/>
    <w:rsid w:val="004C5D66"/>
    <w:rsid w:val="004D033B"/>
    <w:rsid w:val="004D0F0A"/>
    <w:rsid w:val="004D1F61"/>
    <w:rsid w:val="004D3BF5"/>
    <w:rsid w:val="004D3F04"/>
    <w:rsid w:val="004D489A"/>
    <w:rsid w:val="004D54CE"/>
    <w:rsid w:val="004D755D"/>
    <w:rsid w:val="004E0E1B"/>
    <w:rsid w:val="004E26DC"/>
    <w:rsid w:val="004E34E3"/>
    <w:rsid w:val="004E42EC"/>
    <w:rsid w:val="004E478A"/>
    <w:rsid w:val="004E4E39"/>
    <w:rsid w:val="004E6B8C"/>
    <w:rsid w:val="004E72C1"/>
    <w:rsid w:val="004E7D69"/>
    <w:rsid w:val="004F02D7"/>
    <w:rsid w:val="004F0C1F"/>
    <w:rsid w:val="004F168B"/>
    <w:rsid w:val="004F20C6"/>
    <w:rsid w:val="004F3710"/>
    <w:rsid w:val="004F3747"/>
    <w:rsid w:val="004F5359"/>
    <w:rsid w:val="004F5D51"/>
    <w:rsid w:val="004F5F53"/>
    <w:rsid w:val="004F651D"/>
    <w:rsid w:val="004F79E4"/>
    <w:rsid w:val="004F7DD5"/>
    <w:rsid w:val="00500420"/>
    <w:rsid w:val="0050059C"/>
    <w:rsid w:val="00500648"/>
    <w:rsid w:val="00502873"/>
    <w:rsid w:val="00502C12"/>
    <w:rsid w:val="005049FD"/>
    <w:rsid w:val="00505030"/>
    <w:rsid w:val="0050514A"/>
    <w:rsid w:val="00506DB7"/>
    <w:rsid w:val="00506EF1"/>
    <w:rsid w:val="005075D4"/>
    <w:rsid w:val="00507ECD"/>
    <w:rsid w:val="00510098"/>
    <w:rsid w:val="00510934"/>
    <w:rsid w:val="00513052"/>
    <w:rsid w:val="00514413"/>
    <w:rsid w:val="005148D9"/>
    <w:rsid w:val="00517259"/>
    <w:rsid w:val="005172B8"/>
    <w:rsid w:val="00517B54"/>
    <w:rsid w:val="0052067E"/>
    <w:rsid w:val="005211B5"/>
    <w:rsid w:val="0052174C"/>
    <w:rsid w:val="00521E94"/>
    <w:rsid w:val="00523CB1"/>
    <w:rsid w:val="005272FD"/>
    <w:rsid w:val="00527BB6"/>
    <w:rsid w:val="00530228"/>
    <w:rsid w:val="00531117"/>
    <w:rsid w:val="0053134A"/>
    <w:rsid w:val="00531615"/>
    <w:rsid w:val="00531BD5"/>
    <w:rsid w:val="00531ECF"/>
    <w:rsid w:val="00533667"/>
    <w:rsid w:val="00533D53"/>
    <w:rsid w:val="00533F95"/>
    <w:rsid w:val="00535B31"/>
    <w:rsid w:val="00535EF1"/>
    <w:rsid w:val="00536980"/>
    <w:rsid w:val="00536A9E"/>
    <w:rsid w:val="005372D5"/>
    <w:rsid w:val="00537B82"/>
    <w:rsid w:val="005407C8"/>
    <w:rsid w:val="00541049"/>
    <w:rsid w:val="00541E4B"/>
    <w:rsid w:val="00541E7C"/>
    <w:rsid w:val="00543828"/>
    <w:rsid w:val="00544FCE"/>
    <w:rsid w:val="0054535B"/>
    <w:rsid w:val="00546E9B"/>
    <w:rsid w:val="0054711A"/>
    <w:rsid w:val="00547618"/>
    <w:rsid w:val="00550F49"/>
    <w:rsid w:val="00552E77"/>
    <w:rsid w:val="005560D2"/>
    <w:rsid w:val="00557B6C"/>
    <w:rsid w:val="00560F9B"/>
    <w:rsid w:val="00562BFB"/>
    <w:rsid w:val="0056494C"/>
    <w:rsid w:val="005704CC"/>
    <w:rsid w:val="00572725"/>
    <w:rsid w:val="0057324D"/>
    <w:rsid w:val="005735C4"/>
    <w:rsid w:val="005735C7"/>
    <w:rsid w:val="00575075"/>
    <w:rsid w:val="00575240"/>
    <w:rsid w:val="005766D0"/>
    <w:rsid w:val="00577A65"/>
    <w:rsid w:val="00581646"/>
    <w:rsid w:val="00582496"/>
    <w:rsid w:val="0058274B"/>
    <w:rsid w:val="005830F3"/>
    <w:rsid w:val="005834AE"/>
    <w:rsid w:val="005839D1"/>
    <w:rsid w:val="00584E65"/>
    <w:rsid w:val="0058515A"/>
    <w:rsid w:val="005862D5"/>
    <w:rsid w:val="005911A1"/>
    <w:rsid w:val="00593588"/>
    <w:rsid w:val="00593BE1"/>
    <w:rsid w:val="005962F3"/>
    <w:rsid w:val="0059640A"/>
    <w:rsid w:val="00596AB7"/>
    <w:rsid w:val="00597294"/>
    <w:rsid w:val="005A1689"/>
    <w:rsid w:val="005A1B54"/>
    <w:rsid w:val="005A2EF2"/>
    <w:rsid w:val="005A33F7"/>
    <w:rsid w:val="005A373C"/>
    <w:rsid w:val="005A5730"/>
    <w:rsid w:val="005A60F0"/>
    <w:rsid w:val="005A7797"/>
    <w:rsid w:val="005A77C9"/>
    <w:rsid w:val="005A7E39"/>
    <w:rsid w:val="005B19F7"/>
    <w:rsid w:val="005B1DB4"/>
    <w:rsid w:val="005B1E77"/>
    <w:rsid w:val="005B305D"/>
    <w:rsid w:val="005B33BA"/>
    <w:rsid w:val="005B4CDF"/>
    <w:rsid w:val="005B65EB"/>
    <w:rsid w:val="005B6A12"/>
    <w:rsid w:val="005B7A9F"/>
    <w:rsid w:val="005B7AF9"/>
    <w:rsid w:val="005C0A18"/>
    <w:rsid w:val="005C0FFB"/>
    <w:rsid w:val="005C1775"/>
    <w:rsid w:val="005C2708"/>
    <w:rsid w:val="005C2CAA"/>
    <w:rsid w:val="005C36FB"/>
    <w:rsid w:val="005C3DF2"/>
    <w:rsid w:val="005C57B2"/>
    <w:rsid w:val="005C616C"/>
    <w:rsid w:val="005C627C"/>
    <w:rsid w:val="005C6D87"/>
    <w:rsid w:val="005C7C3E"/>
    <w:rsid w:val="005D191E"/>
    <w:rsid w:val="005D3645"/>
    <w:rsid w:val="005D4807"/>
    <w:rsid w:val="005D582E"/>
    <w:rsid w:val="005D67AD"/>
    <w:rsid w:val="005D6A07"/>
    <w:rsid w:val="005D79B5"/>
    <w:rsid w:val="005E02E8"/>
    <w:rsid w:val="005E1235"/>
    <w:rsid w:val="005E1D4B"/>
    <w:rsid w:val="005E207E"/>
    <w:rsid w:val="005E26F2"/>
    <w:rsid w:val="005E2D61"/>
    <w:rsid w:val="005E400B"/>
    <w:rsid w:val="005E4416"/>
    <w:rsid w:val="005E4DF5"/>
    <w:rsid w:val="005E5845"/>
    <w:rsid w:val="005E7854"/>
    <w:rsid w:val="005F067A"/>
    <w:rsid w:val="005F13E7"/>
    <w:rsid w:val="005F4606"/>
    <w:rsid w:val="005F4B4D"/>
    <w:rsid w:val="005F546C"/>
    <w:rsid w:val="005F58AE"/>
    <w:rsid w:val="005F5FFC"/>
    <w:rsid w:val="00600361"/>
    <w:rsid w:val="006005E1"/>
    <w:rsid w:val="0060070F"/>
    <w:rsid w:val="00600A4A"/>
    <w:rsid w:val="00601489"/>
    <w:rsid w:val="00604614"/>
    <w:rsid w:val="00604C0D"/>
    <w:rsid w:val="0060532A"/>
    <w:rsid w:val="0060690E"/>
    <w:rsid w:val="00606CD7"/>
    <w:rsid w:val="00607952"/>
    <w:rsid w:val="00611183"/>
    <w:rsid w:val="006112CC"/>
    <w:rsid w:val="00611AD6"/>
    <w:rsid w:val="00612784"/>
    <w:rsid w:val="00613760"/>
    <w:rsid w:val="0061596E"/>
    <w:rsid w:val="00616192"/>
    <w:rsid w:val="00621CB0"/>
    <w:rsid w:val="00621D97"/>
    <w:rsid w:val="006224C6"/>
    <w:rsid w:val="00622F7E"/>
    <w:rsid w:val="00625514"/>
    <w:rsid w:val="00627745"/>
    <w:rsid w:val="006302AA"/>
    <w:rsid w:val="00631BAF"/>
    <w:rsid w:val="00631E26"/>
    <w:rsid w:val="00632212"/>
    <w:rsid w:val="00632621"/>
    <w:rsid w:val="0063383F"/>
    <w:rsid w:val="0063398F"/>
    <w:rsid w:val="00633CBD"/>
    <w:rsid w:val="0064084A"/>
    <w:rsid w:val="00640E01"/>
    <w:rsid w:val="00641244"/>
    <w:rsid w:val="0064187D"/>
    <w:rsid w:val="00642B31"/>
    <w:rsid w:val="00643402"/>
    <w:rsid w:val="006444EF"/>
    <w:rsid w:val="00646169"/>
    <w:rsid w:val="0064639E"/>
    <w:rsid w:val="006500DE"/>
    <w:rsid w:val="00650F40"/>
    <w:rsid w:val="00650F8C"/>
    <w:rsid w:val="006523DE"/>
    <w:rsid w:val="00653E71"/>
    <w:rsid w:val="006555C7"/>
    <w:rsid w:val="00661175"/>
    <w:rsid w:val="0066226C"/>
    <w:rsid w:val="006627FE"/>
    <w:rsid w:val="0066357E"/>
    <w:rsid w:val="00664732"/>
    <w:rsid w:val="00666B4F"/>
    <w:rsid w:val="00671228"/>
    <w:rsid w:val="006719EC"/>
    <w:rsid w:val="00673620"/>
    <w:rsid w:val="00673837"/>
    <w:rsid w:val="006747D1"/>
    <w:rsid w:val="00675705"/>
    <w:rsid w:val="00676AE2"/>
    <w:rsid w:val="0067756C"/>
    <w:rsid w:val="00681EEB"/>
    <w:rsid w:val="00682944"/>
    <w:rsid w:val="006850B3"/>
    <w:rsid w:val="00685974"/>
    <w:rsid w:val="00685A9C"/>
    <w:rsid w:val="00685DB8"/>
    <w:rsid w:val="0068669D"/>
    <w:rsid w:val="006868EE"/>
    <w:rsid w:val="00687325"/>
    <w:rsid w:val="00687640"/>
    <w:rsid w:val="006904B3"/>
    <w:rsid w:val="00690598"/>
    <w:rsid w:val="0069087E"/>
    <w:rsid w:val="00690CD2"/>
    <w:rsid w:val="006910C9"/>
    <w:rsid w:val="00691602"/>
    <w:rsid w:val="00691729"/>
    <w:rsid w:val="00691F04"/>
    <w:rsid w:val="00694916"/>
    <w:rsid w:val="006950A3"/>
    <w:rsid w:val="006952DB"/>
    <w:rsid w:val="006956B4"/>
    <w:rsid w:val="00696887"/>
    <w:rsid w:val="006A0846"/>
    <w:rsid w:val="006A19F4"/>
    <w:rsid w:val="006A1BDE"/>
    <w:rsid w:val="006A2269"/>
    <w:rsid w:val="006A2763"/>
    <w:rsid w:val="006A35AC"/>
    <w:rsid w:val="006A36CB"/>
    <w:rsid w:val="006A66E3"/>
    <w:rsid w:val="006A674E"/>
    <w:rsid w:val="006A6978"/>
    <w:rsid w:val="006A6FCF"/>
    <w:rsid w:val="006A7186"/>
    <w:rsid w:val="006A74E8"/>
    <w:rsid w:val="006A7AB4"/>
    <w:rsid w:val="006A7E45"/>
    <w:rsid w:val="006B0C39"/>
    <w:rsid w:val="006B1D08"/>
    <w:rsid w:val="006B3725"/>
    <w:rsid w:val="006B4734"/>
    <w:rsid w:val="006B477F"/>
    <w:rsid w:val="006B5023"/>
    <w:rsid w:val="006B6157"/>
    <w:rsid w:val="006B6607"/>
    <w:rsid w:val="006B714A"/>
    <w:rsid w:val="006B76D1"/>
    <w:rsid w:val="006C0F4C"/>
    <w:rsid w:val="006C3821"/>
    <w:rsid w:val="006C437E"/>
    <w:rsid w:val="006C49FE"/>
    <w:rsid w:val="006C5C48"/>
    <w:rsid w:val="006D17B8"/>
    <w:rsid w:val="006D4FA6"/>
    <w:rsid w:val="006D6363"/>
    <w:rsid w:val="006D68CC"/>
    <w:rsid w:val="006E060F"/>
    <w:rsid w:val="006E1385"/>
    <w:rsid w:val="006E28BD"/>
    <w:rsid w:val="006E49F7"/>
    <w:rsid w:val="006E597A"/>
    <w:rsid w:val="006E6DB0"/>
    <w:rsid w:val="006E7626"/>
    <w:rsid w:val="006E7DD9"/>
    <w:rsid w:val="006E7E0D"/>
    <w:rsid w:val="006F0D7F"/>
    <w:rsid w:val="006F1359"/>
    <w:rsid w:val="006F22DA"/>
    <w:rsid w:val="006F2A49"/>
    <w:rsid w:val="006F3036"/>
    <w:rsid w:val="006F3242"/>
    <w:rsid w:val="006F3EFA"/>
    <w:rsid w:val="006F408B"/>
    <w:rsid w:val="006F4948"/>
    <w:rsid w:val="006F6690"/>
    <w:rsid w:val="006F6921"/>
    <w:rsid w:val="006F770B"/>
    <w:rsid w:val="007003A7"/>
    <w:rsid w:val="007005C0"/>
    <w:rsid w:val="00700799"/>
    <w:rsid w:val="00701D9C"/>
    <w:rsid w:val="007028EA"/>
    <w:rsid w:val="00703A93"/>
    <w:rsid w:val="0070413E"/>
    <w:rsid w:val="00704B0D"/>
    <w:rsid w:val="007058BD"/>
    <w:rsid w:val="007064BA"/>
    <w:rsid w:val="00707172"/>
    <w:rsid w:val="00707982"/>
    <w:rsid w:val="00707D9C"/>
    <w:rsid w:val="007100AC"/>
    <w:rsid w:val="00710E44"/>
    <w:rsid w:val="00710F82"/>
    <w:rsid w:val="00711A50"/>
    <w:rsid w:val="00713AA9"/>
    <w:rsid w:val="00713E16"/>
    <w:rsid w:val="00714682"/>
    <w:rsid w:val="00716682"/>
    <w:rsid w:val="00717B66"/>
    <w:rsid w:val="00717DA5"/>
    <w:rsid w:val="007215A2"/>
    <w:rsid w:val="007220B6"/>
    <w:rsid w:val="00723534"/>
    <w:rsid w:val="00725202"/>
    <w:rsid w:val="007258CD"/>
    <w:rsid w:val="00726093"/>
    <w:rsid w:val="00730DF7"/>
    <w:rsid w:val="00733CB5"/>
    <w:rsid w:val="0073526E"/>
    <w:rsid w:val="00735ECE"/>
    <w:rsid w:val="0073672C"/>
    <w:rsid w:val="00737818"/>
    <w:rsid w:val="00737C8C"/>
    <w:rsid w:val="007401C9"/>
    <w:rsid w:val="00740AC0"/>
    <w:rsid w:val="00740ADB"/>
    <w:rsid w:val="00741686"/>
    <w:rsid w:val="00743C10"/>
    <w:rsid w:val="00744FE6"/>
    <w:rsid w:val="007454FF"/>
    <w:rsid w:val="00745516"/>
    <w:rsid w:val="0074587B"/>
    <w:rsid w:val="00747B3C"/>
    <w:rsid w:val="00747BCC"/>
    <w:rsid w:val="007516CA"/>
    <w:rsid w:val="00751D3D"/>
    <w:rsid w:val="00752291"/>
    <w:rsid w:val="00753D56"/>
    <w:rsid w:val="00754116"/>
    <w:rsid w:val="0075501A"/>
    <w:rsid w:val="00756E43"/>
    <w:rsid w:val="00756EA5"/>
    <w:rsid w:val="007600A1"/>
    <w:rsid w:val="0076043D"/>
    <w:rsid w:val="00763244"/>
    <w:rsid w:val="0076375E"/>
    <w:rsid w:val="0076558F"/>
    <w:rsid w:val="00765D54"/>
    <w:rsid w:val="007678FD"/>
    <w:rsid w:val="0077056C"/>
    <w:rsid w:val="00770B07"/>
    <w:rsid w:val="00771E72"/>
    <w:rsid w:val="00773091"/>
    <w:rsid w:val="007731F2"/>
    <w:rsid w:val="00773EC0"/>
    <w:rsid w:val="00774519"/>
    <w:rsid w:val="007749C0"/>
    <w:rsid w:val="0077532E"/>
    <w:rsid w:val="0077682D"/>
    <w:rsid w:val="0078002B"/>
    <w:rsid w:val="007809CD"/>
    <w:rsid w:val="00781351"/>
    <w:rsid w:val="007827D5"/>
    <w:rsid w:val="007833F4"/>
    <w:rsid w:val="007842DD"/>
    <w:rsid w:val="00784FA8"/>
    <w:rsid w:val="0078565A"/>
    <w:rsid w:val="0078628A"/>
    <w:rsid w:val="00787B23"/>
    <w:rsid w:val="00790856"/>
    <w:rsid w:val="0079121E"/>
    <w:rsid w:val="00791880"/>
    <w:rsid w:val="00791D9A"/>
    <w:rsid w:val="00792BBC"/>
    <w:rsid w:val="00795910"/>
    <w:rsid w:val="00795AEE"/>
    <w:rsid w:val="00796A4F"/>
    <w:rsid w:val="007A0B25"/>
    <w:rsid w:val="007A0B5F"/>
    <w:rsid w:val="007A23AF"/>
    <w:rsid w:val="007A25D0"/>
    <w:rsid w:val="007A3EB0"/>
    <w:rsid w:val="007A3FED"/>
    <w:rsid w:val="007A4141"/>
    <w:rsid w:val="007A4F85"/>
    <w:rsid w:val="007A5AD2"/>
    <w:rsid w:val="007A7D0A"/>
    <w:rsid w:val="007B167A"/>
    <w:rsid w:val="007B1AB4"/>
    <w:rsid w:val="007B214B"/>
    <w:rsid w:val="007B6547"/>
    <w:rsid w:val="007C1FF8"/>
    <w:rsid w:val="007C2732"/>
    <w:rsid w:val="007C27F9"/>
    <w:rsid w:val="007C376A"/>
    <w:rsid w:val="007C4BF8"/>
    <w:rsid w:val="007C6B70"/>
    <w:rsid w:val="007D2B12"/>
    <w:rsid w:val="007D36F7"/>
    <w:rsid w:val="007D42F8"/>
    <w:rsid w:val="007D4C5C"/>
    <w:rsid w:val="007D5349"/>
    <w:rsid w:val="007D66D1"/>
    <w:rsid w:val="007D6F7C"/>
    <w:rsid w:val="007D7326"/>
    <w:rsid w:val="007D74DB"/>
    <w:rsid w:val="007D7C9B"/>
    <w:rsid w:val="007E0214"/>
    <w:rsid w:val="007E126E"/>
    <w:rsid w:val="007E13AA"/>
    <w:rsid w:val="007E2EB0"/>
    <w:rsid w:val="007E3551"/>
    <w:rsid w:val="007E50DE"/>
    <w:rsid w:val="007E56A1"/>
    <w:rsid w:val="007E5D91"/>
    <w:rsid w:val="007E704E"/>
    <w:rsid w:val="007E7774"/>
    <w:rsid w:val="007F123B"/>
    <w:rsid w:val="007F33D6"/>
    <w:rsid w:val="007F4A7A"/>
    <w:rsid w:val="008007E0"/>
    <w:rsid w:val="00800984"/>
    <w:rsid w:val="00800E60"/>
    <w:rsid w:val="00801555"/>
    <w:rsid w:val="0080252D"/>
    <w:rsid w:val="00804919"/>
    <w:rsid w:val="00805154"/>
    <w:rsid w:val="00805398"/>
    <w:rsid w:val="00806D9C"/>
    <w:rsid w:val="00807AC1"/>
    <w:rsid w:val="00813329"/>
    <w:rsid w:val="0081359F"/>
    <w:rsid w:val="00814AC0"/>
    <w:rsid w:val="00814B76"/>
    <w:rsid w:val="008151B6"/>
    <w:rsid w:val="00815441"/>
    <w:rsid w:val="0081642B"/>
    <w:rsid w:val="00816A35"/>
    <w:rsid w:val="00817FF4"/>
    <w:rsid w:val="00820CA4"/>
    <w:rsid w:val="00820DF8"/>
    <w:rsid w:val="00821232"/>
    <w:rsid w:val="00821A39"/>
    <w:rsid w:val="00821A45"/>
    <w:rsid w:val="00821F0D"/>
    <w:rsid w:val="0082323C"/>
    <w:rsid w:val="00823904"/>
    <w:rsid w:val="0082397D"/>
    <w:rsid w:val="0082590E"/>
    <w:rsid w:val="0082643C"/>
    <w:rsid w:val="00826EB1"/>
    <w:rsid w:val="00831BE0"/>
    <w:rsid w:val="00831DC8"/>
    <w:rsid w:val="00833032"/>
    <w:rsid w:val="00833198"/>
    <w:rsid w:val="00833479"/>
    <w:rsid w:val="008335DE"/>
    <w:rsid w:val="0083621D"/>
    <w:rsid w:val="0083656E"/>
    <w:rsid w:val="0083706D"/>
    <w:rsid w:val="0084014E"/>
    <w:rsid w:val="00840E14"/>
    <w:rsid w:val="00841411"/>
    <w:rsid w:val="008429E1"/>
    <w:rsid w:val="00843666"/>
    <w:rsid w:val="008439F9"/>
    <w:rsid w:val="00844106"/>
    <w:rsid w:val="008457F1"/>
    <w:rsid w:val="008465B1"/>
    <w:rsid w:val="00846F09"/>
    <w:rsid w:val="00850AE7"/>
    <w:rsid w:val="0085224F"/>
    <w:rsid w:val="008522E5"/>
    <w:rsid w:val="008534C1"/>
    <w:rsid w:val="00853B2E"/>
    <w:rsid w:val="00855476"/>
    <w:rsid w:val="00855552"/>
    <w:rsid w:val="0085571C"/>
    <w:rsid w:val="00856086"/>
    <w:rsid w:val="00857014"/>
    <w:rsid w:val="0085701C"/>
    <w:rsid w:val="00857677"/>
    <w:rsid w:val="00860956"/>
    <w:rsid w:val="00861C8C"/>
    <w:rsid w:val="0086339C"/>
    <w:rsid w:val="0086538B"/>
    <w:rsid w:val="00865993"/>
    <w:rsid w:val="00865DC3"/>
    <w:rsid w:val="00866252"/>
    <w:rsid w:val="00867AFC"/>
    <w:rsid w:val="008709CA"/>
    <w:rsid w:val="00871F52"/>
    <w:rsid w:val="008721BD"/>
    <w:rsid w:val="00872B13"/>
    <w:rsid w:val="00874442"/>
    <w:rsid w:val="0087497B"/>
    <w:rsid w:val="00875D02"/>
    <w:rsid w:val="008810F8"/>
    <w:rsid w:val="00881C07"/>
    <w:rsid w:val="00881F49"/>
    <w:rsid w:val="00882436"/>
    <w:rsid w:val="00882BD8"/>
    <w:rsid w:val="00885E69"/>
    <w:rsid w:val="008872F1"/>
    <w:rsid w:val="008877BE"/>
    <w:rsid w:val="0089068E"/>
    <w:rsid w:val="008920F6"/>
    <w:rsid w:val="00892D92"/>
    <w:rsid w:val="00893570"/>
    <w:rsid w:val="008938E3"/>
    <w:rsid w:val="00895C4C"/>
    <w:rsid w:val="008968CF"/>
    <w:rsid w:val="008975DB"/>
    <w:rsid w:val="008A0922"/>
    <w:rsid w:val="008A183C"/>
    <w:rsid w:val="008A1BFE"/>
    <w:rsid w:val="008A225F"/>
    <w:rsid w:val="008A24C0"/>
    <w:rsid w:val="008A292F"/>
    <w:rsid w:val="008A2DA0"/>
    <w:rsid w:val="008A2FFE"/>
    <w:rsid w:val="008A3809"/>
    <w:rsid w:val="008A49D6"/>
    <w:rsid w:val="008A4BC0"/>
    <w:rsid w:val="008A52D4"/>
    <w:rsid w:val="008B23BD"/>
    <w:rsid w:val="008B2BFA"/>
    <w:rsid w:val="008B3670"/>
    <w:rsid w:val="008B3C36"/>
    <w:rsid w:val="008B54CD"/>
    <w:rsid w:val="008B5E5A"/>
    <w:rsid w:val="008B5E91"/>
    <w:rsid w:val="008B68B7"/>
    <w:rsid w:val="008C131D"/>
    <w:rsid w:val="008C1EFC"/>
    <w:rsid w:val="008C29B9"/>
    <w:rsid w:val="008C2C1B"/>
    <w:rsid w:val="008C47BB"/>
    <w:rsid w:val="008C54AB"/>
    <w:rsid w:val="008C799B"/>
    <w:rsid w:val="008D0A78"/>
    <w:rsid w:val="008D0BD8"/>
    <w:rsid w:val="008D2516"/>
    <w:rsid w:val="008D36AF"/>
    <w:rsid w:val="008D3705"/>
    <w:rsid w:val="008D5F38"/>
    <w:rsid w:val="008D6C89"/>
    <w:rsid w:val="008E0827"/>
    <w:rsid w:val="008E11E8"/>
    <w:rsid w:val="008E161C"/>
    <w:rsid w:val="008E16CE"/>
    <w:rsid w:val="008E4437"/>
    <w:rsid w:val="008E4955"/>
    <w:rsid w:val="008E5193"/>
    <w:rsid w:val="008E5671"/>
    <w:rsid w:val="008E5FE5"/>
    <w:rsid w:val="008E6D88"/>
    <w:rsid w:val="008E7075"/>
    <w:rsid w:val="008E79A3"/>
    <w:rsid w:val="008F0963"/>
    <w:rsid w:val="008F1471"/>
    <w:rsid w:val="008F18D9"/>
    <w:rsid w:val="008F21CE"/>
    <w:rsid w:val="008F2E9A"/>
    <w:rsid w:val="008F2F48"/>
    <w:rsid w:val="008F477F"/>
    <w:rsid w:val="008F5D28"/>
    <w:rsid w:val="008F6C9E"/>
    <w:rsid w:val="008F7BE8"/>
    <w:rsid w:val="00900490"/>
    <w:rsid w:val="00902BE8"/>
    <w:rsid w:val="00904660"/>
    <w:rsid w:val="00904973"/>
    <w:rsid w:val="009052E1"/>
    <w:rsid w:val="009053CC"/>
    <w:rsid w:val="00905BCF"/>
    <w:rsid w:val="009067EC"/>
    <w:rsid w:val="00910DC7"/>
    <w:rsid w:val="00911854"/>
    <w:rsid w:val="00914397"/>
    <w:rsid w:val="00917127"/>
    <w:rsid w:val="00917D7F"/>
    <w:rsid w:val="00921CCE"/>
    <w:rsid w:val="0092277C"/>
    <w:rsid w:val="0092557F"/>
    <w:rsid w:val="009259B5"/>
    <w:rsid w:val="00925A6D"/>
    <w:rsid w:val="00925C3B"/>
    <w:rsid w:val="009264F0"/>
    <w:rsid w:val="00932193"/>
    <w:rsid w:val="00932500"/>
    <w:rsid w:val="00932E42"/>
    <w:rsid w:val="00934743"/>
    <w:rsid w:val="00935133"/>
    <w:rsid w:val="00941DE9"/>
    <w:rsid w:val="009426B5"/>
    <w:rsid w:val="0094322A"/>
    <w:rsid w:val="00943F7F"/>
    <w:rsid w:val="00943FFD"/>
    <w:rsid w:val="00944432"/>
    <w:rsid w:val="00944747"/>
    <w:rsid w:val="00946011"/>
    <w:rsid w:val="0094607E"/>
    <w:rsid w:val="00946F63"/>
    <w:rsid w:val="00953CBA"/>
    <w:rsid w:val="00954F70"/>
    <w:rsid w:val="009555F4"/>
    <w:rsid w:val="009557FD"/>
    <w:rsid w:val="009560B3"/>
    <w:rsid w:val="009561D6"/>
    <w:rsid w:val="00956884"/>
    <w:rsid w:val="00957187"/>
    <w:rsid w:val="009622B2"/>
    <w:rsid w:val="00963558"/>
    <w:rsid w:val="009640C1"/>
    <w:rsid w:val="00964719"/>
    <w:rsid w:val="00966A18"/>
    <w:rsid w:val="00967F1F"/>
    <w:rsid w:val="00971969"/>
    <w:rsid w:val="00972E10"/>
    <w:rsid w:val="009731A0"/>
    <w:rsid w:val="00973376"/>
    <w:rsid w:val="009736D5"/>
    <w:rsid w:val="00973E1B"/>
    <w:rsid w:val="00974016"/>
    <w:rsid w:val="00974559"/>
    <w:rsid w:val="009755C9"/>
    <w:rsid w:val="00975900"/>
    <w:rsid w:val="00976C99"/>
    <w:rsid w:val="00977F1D"/>
    <w:rsid w:val="009804AA"/>
    <w:rsid w:val="009806C5"/>
    <w:rsid w:val="00980ECD"/>
    <w:rsid w:val="00981855"/>
    <w:rsid w:val="00981C3B"/>
    <w:rsid w:val="0098260D"/>
    <w:rsid w:val="00982937"/>
    <w:rsid w:val="00983555"/>
    <w:rsid w:val="009835AD"/>
    <w:rsid w:val="009844C7"/>
    <w:rsid w:val="00984B75"/>
    <w:rsid w:val="00985FE0"/>
    <w:rsid w:val="00986A11"/>
    <w:rsid w:val="009875A6"/>
    <w:rsid w:val="009906FE"/>
    <w:rsid w:val="0099097C"/>
    <w:rsid w:val="00991CFA"/>
    <w:rsid w:val="00991D67"/>
    <w:rsid w:val="00993553"/>
    <w:rsid w:val="00994B82"/>
    <w:rsid w:val="0099506F"/>
    <w:rsid w:val="0099563A"/>
    <w:rsid w:val="009A00E7"/>
    <w:rsid w:val="009A162A"/>
    <w:rsid w:val="009A387A"/>
    <w:rsid w:val="009A41E6"/>
    <w:rsid w:val="009A537D"/>
    <w:rsid w:val="009A6F6A"/>
    <w:rsid w:val="009A73AC"/>
    <w:rsid w:val="009B0489"/>
    <w:rsid w:val="009B04D2"/>
    <w:rsid w:val="009B12A9"/>
    <w:rsid w:val="009B3265"/>
    <w:rsid w:val="009B3E70"/>
    <w:rsid w:val="009B428E"/>
    <w:rsid w:val="009B5E69"/>
    <w:rsid w:val="009B653F"/>
    <w:rsid w:val="009B6B46"/>
    <w:rsid w:val="009C3F50"/>
    <w:rsid w:val="009C5D27"/>
    <w:rsid w:val="009C6C19"/>
    <w:rsid w:val="009C78D4"/>
    <w:rsid w:val="009D0488"/>
    <w:rsid w:val="009D1665"/>
    <w:rsid w:val="009D2B45"/>
    <w:rsid w:val="009D5354"/>
    <w:rsid w:val="009D6CDA"/>
    <w:rsid w:val="009D6DF4"/>
    <w:rsid w:val="009D705D"/>
    <w:rsid w:val="009D7A69"/>
    <w:rsid w:val="009D7D68"/>
    <w:rsid w:val="009E14C7"/>
    <w:rsid w:val="009E1862"/>
    <w:rsid w:val="009E37F8"/>
    <w:rsid w:val="009E5128"/>
    <w:rsid w:val="009E6262"/>
    <w:rsid w:val="009E6AC4"/>
    <w:rsid w:val="009E7C61"/>
    <w:rsid w:val="009F1E0C"/>
    <w:rsid w:val="009F1FF3"/>
    <w:rsid w:val="009F2027"/>
    <w:rsid w:val="009F3408"/>
    <w:rsid w:val="009F524E"/>
    <w:rsid w:val="009F67A4"/>
    <w:rsid w:val="009F6836"/>
    <w:rsid w:val="009F6B63"/>
    <w:rsid w:val="009F7636"/>
    <w:rsid w:val="009F77C0"/>
    <w:rsid w:val="00A0255B"/>
    <w:rsid w:val="00A02798"/>
    <w:rsid w:val="00A03CD5"/>
    <w:rsid w:val="00A045BD"/>
    <w:rsid w:val="00A05907"/>
    <w:rsid w:val="00A077B1"/>
    <w:rsid w:val="00A0792B"/>
    <w:rsid w:val="00A1069A"/>
    <w:rsid w:val="00A11BF3"/>
    <w:rsid w:val="00A14CD7"/>
    <w:rsid w:val="00A154F2"/>
    <w:rsid w:val="00A16882"/>
    <w:rsid w:val="00A227A6"/>
    <w:rsid w:val="00A22810"/>
    <w:rsid w:val="00A22BE4"/>
    <w:rsid w:val="00A231D2"/>
    <w:rsid w:val="00A23548"/>
    <w:rsid w:val="00A240E8"/>
    <w:rsid w:val="00A2487B"/>
    <w:rsid w:val="00A24C69"/>
    <w:rsid w:val="00A277B2"/>
    <w:rsid w:val="00A27AA5"/>
    <w:rsid w:val="00A27F9B"/>
    <w:rsid w:val="00A30AC6"/>
    <w:rsid w:val="00A31D46"/>
    <w:rsid w:val="00A323E4"/>
    <w:rsid w:val="00A32578"/>
    <w:rsid w:val="00A336C3"/>
    <w:rsid w:val="00A341E7"/>
    <w:rsid w:val="00A344F1"/>
    <w:rsid w:val="00A345A5"/>
    <w:rsid w:val="00A36BF8"/>
    <w:rsid w:val="00A37BC5"/>
    <w:rsid w:val="00A401EC"/>
    <w:rsid w:val="00A40221"/>
    <w:rsid w:val="00A41662"/>
    <w:rsid w:val="00A42442"/>
    <w:rsid w:val="00A4369E"/>
    <w:rsid w:val="00A439C5"/>
    <w:rsid w:val="00A44CCF"/>
    <w:rsid w:val="00A454D9"/>
    <w:rsid w:val="00A45FEC"/>
    <w:rsid w:val="00A47226"/>
    <w:rsid w:val="00A523C6"/>
    <w:rsid w:val="00A52ABE"/>
    <w:rsid w:val="00A52C37"/>
    <w:rsid w:val="00A555C3"/>
    <w:rsid w:val="00A57CBC"/>
    <w:rsid w:val="00A57DA1"/>
    <w:rsid w:val="00A60191"/>
    <w:rsid w:val="00A61565"/>
    <w:rsid w:val="00A61AA2"/>
    <w:rsid w:val="00A61B60"/>
    <w:rsid w:val="00A61BE5"/>
    <w:rsid w:val="00A63391"/>
    <w:rsid w:val="00A63B20"/>
    <w:rsid w:val="00A653AB"/>
    <w:rsid w:val="00A65676"/>
    <w:rsid w:val="00A66D1C"/>
    <w:rsid w:val="00A706ED"/>
    <w:rsid w:val="00A708C4"/>
    <w:rsid w:val="00A70C66"/>
    <w:rsid w:val="00A711BA"/>
    <w:rsid w:val="00A7129D"/>
    <w:rsid w:val="00A7179B"/>
    <w:rsid w:val="00A72AE3"/>
    <w:rsid w:val="00A74627"/>
    <w:rsid w:val="00A750EF"/>
    <w:rsid w:val="00A75736"/>
    <w:rsid w:val="00A76A08"/>
    <w:rsid w:val="00A815AA"/>
    <w:rsid w:val="00A8206F"/>
    <w:rsid w:val="00A83C04"/>
    <w:rsid w:val="00A84257"/>
    <w:rsid w:val="00A862E6"/>
    <w:rsid w:val="00A866A3"/>
    <w:rsid w:val="00A91186"/>
    <w:rsid w:val="00A92997"/>
    <w:rsid w:val="00A92AC0"/>
    <w:rsid w:val="00A93142"/>
    <w:rsid w:val="00A936A8"/>
    <w:rsid w:val="00A93AC6"/>
    <w:rsid w:val="00A940B6"/>
    <w:rsid w:val="00A9505C"/>
    <w:rsid w:val="00A95FD2"/>
    <w:rsid w:val="00A9733E"/>
    <w:rsid w:val="00A97DC6"/>
    <w:rsid w:val="00AA09C9"/>
    <w:rsid w:val="00AA0E6C"/>
    <w:rsid w:val="00AA2110"/>
    <w:rsid w:val="00AA261B"/>
    <w:rsid w:val="00AA2E78"/>
    <w:rsid w:val="00AA3B3F"/>
    <w:rsid w:val="00AA41CF"/>
    <w:rsid w:val="00AA4948"/>
    <w:rsid w:val="00AA51DA"/>
    <w:rsid w:val="00AB0748"/>
    <w:rsid w:val="00AB20E4"/>
    <w:rsid w:val="00AB2170"/>
    <w:rsid w:val="00AB2AC1"/>
    <w:rsid w:val="00AB329F"/>
    <w:rsid w:val="00AB446D"/>
    <w:rsid w:val="00AB4C27"/>
    <w:rsid w:val="00AB579B"/>
    <w:rsid w:val="00AB5AF1"/>
    <w:rsid w:val="00AB70C3"/>
    <w:rsid w:val="00AB756F"/>
    <w:rsid w:val="00AC0084"/>
    <w:rsid w:val="00AC028F"/>
    <w:rsid w:val="00AC064D"/>
    <w:rsid w:val="00AC1291"/>
    <w:rsid w:val="00AC13B5"/>
    <w:rsid w:val="00AC16EB"/>
    <w:rsid w:val="00AC2858"/>
    <w:rsid w:val="00AC40B7"/>
    <w:rsid w:val="00AC4501"/>
    <w:rsid w:val="00AC493F"/>
    <w:rsid w:val="00AC51FA"/>
    <w:rsid w:val="00AC7898"/>
    <w:rsid w:val="00AD0D2F"/>
    <w:rsid w:val="00AD0F7B"/>
    <w:rsid w:val="00AD2311"/>
    <w:rsid w:val="00AD6080"/>
    <w:rsid w:val="00AE0265"/>
    <w:rsid w:val="00AE1725"/>
    <w:rsid w:val="00AE3496"/>
    <w:rsid w:val="00AE39D3"/>
    <w:rsid w:val="00AE3E34"/>
    <w:rsid w:val="00AE4026"/>
    <w:rsid w:val="00AE43F7"/>
    <w:rsid w:val="00AE483A"/>
    <w:rsid w:val="00AE53BA"/>
    <w:rsid w:val="00AF1B36"/>
    <w:rsid w:val="00AF1FBA"/>
    <w:rsid w:val="00AF3646"/>
    <w:rsid w:val="00AF3AFF"/>
    <w:rsid w:val="00AF3F5B"/>
    <w:rsid w:val="00AF5246"/>
    <w:rsid w:val="00AF54C0"/>
    <w:rsid w:val="00AF63A3"/>
    <w:rsid w:val="00AF648E"/>
    <w:rsid w:val="00AF693E"/>
    <w:rsid w:val="00AF6E85"/>
    <w:rsid w:val="00AF7DF6"/>
    <w:rsid w:val="00B028FB"/>
    <w:rsid w:val="00B030C6"/>
    <w:rsid w:val="00B05D04"/>
    <w:rsid w:val="00B0620C"/>
    <w:rsid w:val="00B06372"/>
    <w:rsid w:val="00B07B06"/>
    <w:rsid w:val="00B110F9"/>
    <w:rsid w:val="00B1235A"/>
    <w:rsid w:val="00B13247"/>
    <w:rsid w:val="00B13274"/>
    <w:rsid w:val="00B13F85"/>
    <w:rsid w:val="00B149EA"/>
    <w:rsid w:val="00B14CED"/>
    <w:rsid w:val="00B154FE"/>
    <w:rsid w:val="00B1556E"/>
    <w:rsid w:val="00B16003"/>
    <w:rsid w:val="00B17864"/>
    <w:rsid w:val="00B2121A"/>
    <w:rsid w:val="00B21D97"/>
    <w:rsid w:val="00B21F0C"/>
    <w:rsid w:val="00B22474"/>
    <w:rsid w:val="00B22729"/>
    <w:rsid w:val="00B25F08"/>
    <w:rsid w:val="00B26E45"/>
    <w:rsid w:val="00B308D6"/>
    <w:rsid w:val="00B310E8"/>
    <w:rsid w:val="00B33D25"/>
    <w:rsid w:val="00B34576"/>
    <w:rsid w:val="00B36DB1"/>
    <w:rsid w:val="00B37046"/>
    <w:rsid w:val="00B37737"/>
    <w:rsid w:val="00B37D04"/>
    <w:rsid w:val="00B37DA7"/>
    <w:rsid w:val="00B40297"/>
    <w:rsid w:val="00B40943"/>
    <w:rsid w:val="00B41348"/>
    <w:rsid w:val="00B41378"/>
    <w:rsid w:val="00B42213"/>
    <w:rsid w:val="00B42DD6"/>
    <w:rsid w:val="00B431FC"/>
    <w:rsid w:val="00B44105"/>
    <w:rsid w:val="00B4642A"/>
    <w:rsid w:val="00B468D4"/>
    <w:rsid w:val="00B46F98"/>
    <w:rsid w:val="00B50416"/>
    <w:rsid w:val="00B50566"/>
    <w:rsid w:val="00B5093B"/>
    <w:rsid w:val="00B51066"/>
    <w:rsid w:val="00B51AFA"/>
    <w:rsid w:val="00B52C4C"/>
    <w:rsid w:val="00B557B6"/>
    <w:rsid w:val="00B569D0"/>
    <w:rsid w:val="00B60661"/>
    <w:rsid w:val="00B60773"/>
    <w:rsid w:val="00B61653"/>
    <w:rsid w:val="00B62180"/>
    <w:rsid w:val="00B6580E"/>
    <w:rsid w:val="00B66ABB"/>
    <w:rsid w:val="00B66E43"/>
    <w:rsid w:val="00B6751A"/>
    <w:rsid w:val="00B67727"/>
    <w:rsid w:val="00B70A73"/>
    <w:rsid w:val="00B734AD"/>
    <w:rsid w:val="00B7515A"/>
    <w:rsid w:val="00B77001"/>
    <w:rsid w:val="00B802B1"/>
    <w:rsid w:val="00B81BBE"/>
    <w:rsid w:val="00B83B24"/>
    <w:rsid w:val="00B85B3D"/>
    <w:rsid w:val="00B86D68"/>
    <w:rsid w:val="00B928AB"/>
    <w:rsid w:val="00B95182"/>
    <w:rsid w:val="00B9638E"/>
    <w:rsid w:val="00B96DFB"/>
    <w:rsid w:val="00BA0607"/>
    <w:rsid w:val="00BA1DCF"/>
    <w:rsid w:val="00BA22D5"/>
    <w:rsid w:val="00BA51B4"/>
    <w:rsid w:val="00BA6AD6"/>
    <w:rsid w:val="00BA728B"/>
    <w:rsid w:val="00BA77F1"/>
    <w:rsid w:val="00BB0106"/>
    <w:rsid w:val="00BB0805"/>
    <w:rsid w:val="00BB1DC1"/>
    <w:rsid w:val="00BB24E8"/>
    <w:rsid w:val="00BB335D"/>
    <w:rsid w:val="00BB5D12"/>
    <w:rsid w:val="00BB725C"/>
    <w:rsid w:val="00BB7965"/>
    <w:rsid w:val="00BB7C94"/>
    <w:rsid w:val="00BB7D65"/>
    <w:rsid w:val="00BC14D2"/>
    <w:rsid w:val="00BC16F6"/>
    <w:rsid w:val="00BC5F62"/>
    <w:rsid w:val="00BC6FE9"/>
    <w:rsid w:val="00BC74C5"/>
    <w:rsid w:val="00BD0179"/>
    <w:rsid w:val="00BD0B12"/>
    <w:rsid w:val="00BD1DC0"/>
    <w:rsid w:val="00BD29D3"/>
    <w:rsid w:val="00BD3D80"/>
    <w:rsid w:val="00BD47CB"/>
    <w:rsid w:val="00BD4AFD"/>
    <w:rsid w:val="00BD4C88"/>
    <w:rsid w:val="00BD567D"/>
    <w:rsid w:val="00BD57C9"/>
    <w:rsid w:val="00BD6227"/>
    <w:rsid w:val="00BD68A1"/>
    <w:rsid w:val="00BD6EA0"/>
    <w:rsid w:val="00BD7681"/>
    <w:rsid w:val="00BE1C9A"/>
    <w:rsid w:val="00BE1EB5"/>
    <w:rsid w:val="00BE2650"/>
    <w:rsid w:val="00BE2E8C"/>
    <w:rsid w:val="00BE33F0"/>
    <w:rsid w:val="00BE3B98"/>
    <w:rsid w:val="00BE4083"/>
    <w:rsid w:val="00BE40BC"/>
    <w:rsid w:val="00BE43F4"/>
    <w:rsid w:val="00BE5A2A"/>
    <w:rsid w:val="00BE7C78"/>
    <w:rsid w:val="00BF467C"/>
    <w:rsid w:val="00BF49E7"/>
    <w:rsid w:val="00BF4A87"/>
    <w:rsid w:val="00BF4F8E"/>
    <w:rsid w:val="00BF78AC"/>
    <w:rsid w:val="00C02295"/>
    <w:rsid w:val="00C02B01"/>
    <w:rsid w:val="00C0376F"/>
    <w:rsid w:val="00C03EE4"/>
    <w:rsid w:val="00C04967"/>
    <w:rsid w:val="00C05E01"/>
    <w:rsid w:val="00C06C9D"/>
    <w:rsid w:val="00C07193"/>
    <w:rsid w:val="00C10991"/>
    <w:rsid w:val="00C10D99"/>
    <w:rsid w:val="00C149A3"/>
    <w:rsid w:val="00C14C6C"/>
    <w:rsid w:val="00C17358"/>
    <w:rsid w:val="00C17449"/>
    <w:rsid w:val="00C17B36"/>
    <w:rsid w:val="00C17E89"/>
    <w:rsid w:val="00C2021E"/>
    <w:rsid w:val="00C210C5"/>
    <w:rsid w:val="00C21623"/>
    <w:rsid w:val="00C21A5E"/>
    <w:rsid w:val="00C21E5D"/>
    <w:rsid w:val="00C22916"/>
    <w:rsid w:val="00C22AAD"/>
    <w:rsid w:val="00C22E49"/>
    <w:rsid w:val="00C230C2"/>
    <w:rsid w:val="00C24185"/>
    <w:rsid w:val="00C24C46"/>
    <w:rsid w:val="00C3563C"/>
    <w:rsid w:val="00C3624A"/>
    <w:rsid w:val="00C365D3"/>
    <w:rsid w:val="00C412E8"/>
    <w:rsid w:val="00C42B68"/>
    <w:rsid w:val="00C43517"/>
    <w:rsid w:val="00C45E7F"/>
    <w:rsid w:val="00C47D6D"/>
    <w:rsid w:val="00C510C8"/>
    <w:rsid w:val="00C518F8"/>
    <w:rsid w:val="00C51A31"/>
    <w:rsid w:val="00C51AA2"/>
    <w:rsid w:val="00C51DFB"/>
    <w:rsid w:val="00C52345"/>
    <w:rsid w:val="00C547C6"/>
    <w:rsid w:val="00C556DA"/>
    <w:rsid w:val="00C56B21"/>
    <w:rsid w:val="00C57F0D"/>
    <w:rsid w:val="00C6161E"/>
    <w:rsid w:val="00C63343"/>
    <w:rsid w:val="00C641F1"/>
    <w:rsid w:val="00C65334"/>
    <w:rsid w:val="00C65667"/>
    <w:rsid w:val="00C6575B"/>
    <w:rsid w:val="00C665F5"/>
    <w:rsid w:val="00C6670C"/>
    <w:rsid w:val="00C67568"/>
    <w:rsid w:val="00C70092"/>
    <w:rsid w:val="00C70CF1"/>
    <w:rsid w:val="00C7116D"/>
    <w:rsid w:val="00C711FB"/>
    <w:rsid w:val="00C72588"/>
    <w:rsid w:val="00C73E4A"/>
    <w:rsid w:val="00C7545F"/>
    <w:rsid w:val="00C758D4"/>
    <w:rsid w:val="00C77A4F"/>
    <w:rsid w:val="00C812CA"/>
    <w:rsid w:val="00C814E5"/>
    <w:rsid w:val="00C817AD"/>
    <w:rsid w:val="00C81EF2"/>
    <w:rsid w:val="00C83618"/>
    <w:rsid w:val="00C84B37"/>
    <w:rsid w:val="00C850B8"/>
    <w:rsid w:val="00C8612C"/>
    <w:rsid w:val="00C902A8"/>
    <w:rsid w:val="00C912A0"/>
    <w:rsid w:val="00C9146E"/>
    <w:rsid w:val="00C91EB4"/>
    <w:rsid w:val="00C9246E"/>
    <w:rsid w:val="00C9268D"/>
    <w:rsid w:val="00C9326A"/>
    <w:rsid w:val="00C9398D"/>
    <w:rsid w:val="00C94CD4"/>
    <w:rsid w:val="00CA1248"/>
    <w:rsid w:val="00CA20AE"/>
    <w:rsid w:val="00CA2135"/>
    <w:rsid w:val="00CA2CAD"/>
    <w:rsid w:val="00CA3508"/>
    <w:rsid w:val="00CA3B76"/>
    <w:rsid w:val="00CA429E"/>
    <w:rsid w:val="00CA44C9"/>
    <w:rsid w:val="00CA7693"/>
    <w:rsid w:val="00CB2E35"/>
    <w:rsid w:val="00CB40B9"/>
    <w:rsid w:val="00CB53BF"/>
    <w:rsid w:val="00CB5718"/>
    <w:rsid w:val="00CC03DF"/>
    <w:rsid w:val="00CC09BF"/>
    <w:rsid w:val="00CC1B3E"/>
    <w:rsid w:val="00CC1C4E"/>
    <w:rsid w:val="00CC1CBC"/>
    <w:rsid w:val="00CC3DEF"/>
    <w:rsid w:val="00CC5C0C"/>
    <w:rsid w:val="00CC758B"/>
    <w:rsid w:val="00CD0042"/>
    <w:rsid w:val="00CD0404"/>
    <w:rsid w:val="00CD0EBE"/>
    <w:rsid w:val="00CD201B"/>
    <w:rsid w:val="00CD2676"/>
    <w:rsid w:val="00CD3C44"/>
    <w:rsid w:val="00CD3E12"/>
    <w:rsid w:val="00CD3FEA"/>
    <w:rsid w:val="00CD48B8"/>
    <w:rsid w:val="00CD4BD2"/>
    <w:rsid w:val="00CD4D57"/>
    <w:rsid w:val="00CD72B4"/>
    <w:rsid w:val="00CD781C"/>
    <w:rsid w:val="00CE02E8"/>
    <w:rsid w:val="00CE10CF"/>
    <w:rsid w:val="00CE370A"/>
    <w:rsid w:val="00CE48B9"/>
    <w:rsid w:val="00CE4920"/>
    <w:rsid w:val="00CE4D98"/>
    <w:rsid w:val="00CE76B2"/>
    <w:rsid w:val="00CF0154"/>
    <w:rsid w:val="00CF1853"/>
    <w:rsid w:val="00CF217B"/>
    <w:rsid w:val="00CF2550"/>
    <w:rsid w:val="00CF2C4F"/>
    <w:rsid w:val="00CF3BBB"/>
    <w:rsid w:val="00CF504D"/>
    <w:rsid w:val="00CF5687"/>
    <w:rsid w:val="00D00212"/>
    <w:rsid w:val="00D02069"/>
    <w:rsid w:val="00D0264D"/>
    <w:rsid w:val="00D030DF"/>
    <w:rsid w:val="00D0368A"/>
    <w:rsid w:val="00D03AD1"/>
    <w:rsid w:val="00D062A8"/>
    <w:rsid w:val="00D072A0"/>
    <w:rsid w:val="00D07AAF"/>
    <w:rsid w:val="00D10F4D"/>
    <w:rsid w:val="00D11F00"/>
    <w:rsid w:val="00D124EE"/>
    <w:rsid w:val="00D133E1"/>
    <w:rsid w:val="00D138F6"/>
    <w:rsid w:val="00D14AEA"/>
    <w:rsid w:val="00D15927"/>
    <w:rsid w:val="00D20DCA"/>
    <w:rsid w:val="00D21713"/>
    <w:rsid w:val="00D21723"/>
    <w:rsid w:val="00D21D44"/>
    <w:rsid w:val="00D21DE2"/>
    <w:rsid w:val="00D223F9"/>
    <w:rsid w:val="00D23887"/>
    <w:rsid w:val="00D23C07"/>
    <w:rsid w:val="00D25892"/>
    <w:rsid w:val="00D25AE6"/>
    <w:rsid w:val="00D264EC"/>
    <w:rsid w:val="00D27C0E"/>
    <w:rsid w:val="00D32174"/>
    <w:rsid w:val="00D32199"/>
    <w:rsid w:val="00D32B0D"/>
    <w:rsid w:val="00D32F07"/>
    <w:rsid w:val="00D33186"/>
    <w:rsid w:val="00D33EB8"/>
    <w:rsid w:val="00D350F9"/>
    <w:rsid w:val="00D367D0"/>
    <w:rsid w:val="00D36F76"/>
    <w:rsid w:val="00D41083"/>
    <w:rsid w:val="00D410BE"/>
    <w:rsid w:val="00D41887"/>
    <w:rsid w:val="00D41D9B"/>
    <w:rsid w:val="00D43621"/>
    <w:rsid w:val="00D440A7"/>
    <w:rsid w:val="00D445E9"/>
    <w:rsid w:val="00D44BDA"/>
    <w:rsid w:val="00D467E9"/>
    <w:rsid w:val="00D477E7"/>
    <w:rsid w:val="00D50824"/>
    <w:rsid w:val="00D50A35"/>
    <w:rsid w:val="00D52619"/>
    <w:rsid w:val="00D54321"/>
    <w:rsid w:val="00D55046"/>
    <w:rsid w:val="00D570BA"/>
    <w:rsid w:val="00D57A65"/>
    <w:rsid w:val="00D61D2D"/>
    <w:rsid w:val="00D61DD7"/>
    <w:rsid w:val="00D63F58"/>
    <w:rsid w:val="00D65238"/>
    <w:rsid w:val="00D6557F"/>
    <w:rsid w:val="00D65EEE"/>
    <w:rsid w:val="00D66C5C"/>
    <w:rsid w:val="00D7030D"/>
    <w:rsid w:val="00D7086C"/>
    <w:rsid w:val="00D73A82"/>
    <w:rsid w:val="00D74050"/>
    <w:rsid w:val="00D76DC6"/>
    <w:rsid w:val="00D77C69"/>
    <w:rsid w:val="00D80492"/>
    <w:rsid w:val="00D8063E"/>
    <w:rsid w:val="00D81484"/>
    <w:rsid w:val="00D81C6F"/>
    <w:rsid w:val="00D821EF"/>
    <w:rsid w:val="00D8381A"/>
    <w:rsid w:val="00D83AF1"/>
    <w:rsid w:val="00D856E3"/>
    <w:rsid w:val="00D861C5"/>
    <w:rsid w:val="00D870E7"/>
    <w:rsid w:val="00D87EBB"/>
    <w:rsid w:val="00D91421"/>
    <w:rsid w:val="00D92805"/>
    <w:rsid w:val="00D92D9C"/>
    <w:rsid w:val="00D94114"/>
    <w:rsid w:val="00D9558B"/>
    <w:rsid w:val="00D96087"/>
    <w:rsid w:val="00D96807"/>
    <w:rsid w:val="00D9780D"/>
    <w:rsid w:val="00D978E5"/>
    <w:rsid w:val="00DA035E"/>
    <w:rsid w:val="00DA1AF3"/>
    <w:rsid w:val="00DA1F9A"/>
    <w:rsid w:val="00DA2008"/>
    <w:rsid w:val="00DA214D"/>
    <w:rsid w:val="00DA2F33"/>
    <w:rsid w:val="00DA32DA"/>
    <w:rsid w:val="00DA4195"/>
    <w:rsid w:val="00DA4ADA"/>
    <w:rsid w:val="00DB0338"/>
    <w:rsid w:val="00DB06C5"/>
    <w:rsid w:val="00DB26A4"/>
    <w:rsid w:val="00DB34E9"/>
    <w:rsid w:val="00DB3935"/>
    <w:rsid w:val="00DB4374"/>
    <w:rsid w:val="00DB500C"/>
    <w:rsid w:val="00DB59A0"/>
    <w:rsid w:val="00DB5A5C"/>
    <w:rsid w:val="00DB794A"/>
    <w:rsid w:val="00DB7DE9"/>
    <w:rsid w:val="00DC1793"/>
    <w:rsid w:val="00DC2D41"/>
    <w:rsid w:val="00DC3A17"/>
    <w:rsid w:val="00DC4F93"/>
    <w:rsid w:val="00DC5365"/>
    <w:rsid w:val="00DC5923"/>
    <w:rsid w:val="00DC5956"/>
    <w:rsid w:val="00DC5D7C"/>
    <w:rsid w:val="00DC66A0"/>
    <w:rsid w:val="00DD1A91"/>
    <w:rsid w:val="00DD1D3B"/>
    <w:rsid w:val="00DD1F16"/>
    <w:rsid w:val="00DD38B7"/>
    <w:rsid w:val="00DD3909"/>
    <w:rsid w:val="00DD4268"/>
    <w:rsid w:val="00DD458C"/>
    <w:rsid w:val="00DD47D8"/>
    <w:rsid w:val="00DD50F8"/>
    <w:rsid w:val="00DD6043"/>
    <w:rsid w:val="00DD6328"/>
    <w:rsid w:val="00DD7939"/>
    <w:rsid w:val="00DE12BA"/>
    <w:rsid w:val="00DE138D"/>
    <w:rsid w:val="00DE4561"/>
    <w:rsid w:val="00DE56F6"/>
    <w:rsid w:val="00DF0024"/>
    <w:rsid w:val="00DF0952"/>
    <w:rsid w:val="00DF139A"/>
    <w:rsid w:val="00DF24E6"/>
    <w:rsid w:val="00DF3E8F"/>
    <w:rsid w:val="00DF7046"/>
    <w:rsid w:val="00DF72B4"/>
    <w:rsid w:val="00DF7643"/>
    <w:rsid w:val="00DF7858"/>
    <w:rsid w:val="00E00898"/>
    <w:rsid w:val="00E00D26"/>
    <w:rsid w:val="00E03220"/>
    <w:rsid w:val="00E0378E"/>
    <w:rsid w:val="00E040F9"/>
    <w:rsid w:val="00E051CB"/>
    <w:rsid w:val="00E07237"/>
    <w:rsid w:val="00E07AED"/>
    <w:rsid w:val="00E10759"/>
    <w:rsid w:val="00E10768"/>
    <w:rsid w:val="00E1271E"/>
    <w:rsid w:val="00E13086"/>
    <w:rsid w:val="00E13C92"/>
    <w:rsid w:val="00E13CA8"/>
    <w:rsid w:val="00E14FED"/>
    <w:rsid w:val="00E157AD"/>
    <w:rsid w:val="00E16ACD"/>
    <w:rsid w:val="00E16C45"/>
    <w:rsid w:val="00E170EB"/>
    <w:rsid w:val="00E17289"/>
    <w:rsid w:val="00E17488"/>
    <w:rsid w:val="00E17670"/>
    <w:rsid w:val="00E17EB2"/>
    <w:rsid w:val="00E2084E"/>
    <w:rsid w:val="00E20BFA"/>
    <w:rsid w:val="00E2103A"/>
    <w:rsid w:val="00E219B8"/>
    <w:rsid w:val="00E21F12"/>
    <w:rsid w:val="00E229F3"/>
    <w:rsid w:val="00E23362"/>
    <w:rsid w:val="00E24128"/>
    <w:rsid w:val="00E2413E"/>
    <w:rsid w:val="00E24495"/>
    <w:rsid w:val="00E2584C"/>
    <w:rsid w:val="00E25E61"/>
    <w:rsid w:val="00E25FFA"/>
    <w:rsid w:val="00E264A8"/>
    <w:rsid w:val="00E26F44"/>
    <w:rsid w:val="00E3062C"/>
    <w:rsid w:val="00E30AA5"/>
    <w:rsid w:val="00E31872"/>
    <w:rsid w:val="00E32A3B"/>
    <w:rsid w:val="00E32C8F"/>
    <w:rsid w:val="00E32D61"/>
    <w:rsid w:val="00E3318B"/>
    <w:rsid w:val="00E33A0B"/>
    <w:rsid w:val="00E3542D"/>
    <w:rsid w:val="00E357A7"/>
    <w:rsid w:val="00E373D9"/>
    <w:rsid w:val="00E3782A"/>
    <w:rsid w:val="00E40C41"/>
    <w:rsid w:val="00E42D83"/>
    <w:rsid w:val="00E43E48"/>
    <w:rsid w:val="00E449EE"/>
    <w:rsid w:val="00E45280"/>
    <w:rsid w:val="00E45737"/>
    <w:rsid w:val="00E45BF3"/>
    <w:rsid w:val="00E47DDE"/>
    <w:rsid w:val="00E51396"/>
    <w:rsid w:val="00E514E0"/>
    <w:rsid w:val="00E51570"/>
    <w:rsid w:val="00E51D8C"/>
    <w:rsid w:val="00E532E6"/>
    <w:rsid w:val="00E535D9"/>
    <w:rsid w:val="00E55E71"/>
    <w:rsid w:val="00E56595"/>
    <w:rsid w:val="00E56810"/>
    <w:rsid w:val="00E61EB7"/>
    <w:rsid w:val="00E622A9"/>
    <w:rsid w:val="00E629FA"/>
    <w:rsid w:val="00E630D3"/>
    <w:rsid w:val="00E644C0"/>
    <w:rsid w:val="00E648D6"/>
    <w:rsid w:val="00E655CD"/>
    <w:rsid w:val="00E65BA6"/>
    <w:rsid w:val="00E66A9C"/>
    <w:rsid w:val="00E67ADF"/>
    <w:rsid w:val="00E700D5"/>
    <w:rsid w:val="00E71AA5"/>
    <w:rsid w:val="00E73373"/>
    <w:rsid w:val="00E76E5B"/>
    <w:rsid w:val="00E77719"/>
    <w:rsid w:val="00E8000C"/>
    <w:rsid w:val="00E80131"/>
    <w:rsid w:val="00E80B32"/>
    <w:rsid w:val="00E836A0"/>
    <w:rsid w:val="00E84A50"/>
    <w:rsid w:val="00E84A58"/>
    <w:rsid w:val="00E84C0B"/>
    <w:rsid w:val="00E85524"/>
    <w:rsid w:val="00E8618D"/>
    <w:rsid w:val="00E87437"/>
    <w:rsid w:val="00E87CB2"/>
    <w:rsid w:val="00E90A7E"/>
    <w:rsid w:val="00E90A8F"/>
    <w:rsid w:val="00E916F0"/>
    <w:rsid w:val="00E93064"/>
    <w:rsid w:val="00E93095"/>
    <w:rsid w:val="00E95162"/>
    <w:rsid w:val="00E95E08"/>
    <w:rsid w:val="00E9636B"/>
    <w:rsid w:val="00E96B18"/>
    <w:rsid w:val="00EA0EE5"/>
    <w:rsid w:val="00EA1690"/>
    <w:rsid w:val="00EA16F0"/>
    <w:rsid w:val="00EA1BAA"/>
    <w:rsid w:val="00EA1D16"/>
    <w:rsid w:val="00EA273D"/>
    <w:rsid w:val="00EB092D"/>
    <w:rsid w:val="00EB1DA7"/>
    <w:rsid w:val="00EB2B71"/>
    <w:rsid w:val="00EB3207"/>
    <w:rsid w:val="00EB403D"/>
    <w:rsid w:val="00EB41FE"/>
    <w:rsid w:val="00EB5605"/>
    <w:rsid w:val="00EB77CD"/>
    <w:rsid w:val="00EC0DC0"/>
    <w:rsid w:val="00EC22A2"/>
    <w:rsid w:val="00EC26E3"/>
    <w:rsid w:val="00EC437B"/>
    <w:rsid w:val="00EC58DF"/>
    <w:rsid w:val="00EC6300"/>
    <w:rsid w:val="00ED05DD"/>
    <w:rsid w:val="00ED0C2E"/>
    <w:rsid w:val="00ED1980"/>
    <w:rsid w:val="00ED214F"/>
    <w:rsid w:val="00ED3086"/>
    <w:rsid w:val="00ED49F8"/>
    <w:rsid w:val="00ED57EB"/>
    <w:rsid w:val="00ED7407"/>
    <w:rsid w:val="00EE1F23"/>
    <w:rsid w:val="00EE2445"/>
    <w:rsid w:val="00EE2C84"/>
    <w:rsid w:val="00EE42DE"/>
    <w:rsid w:val="00EE515F"/>
    <w:rsid w:val="00EE6094"/>
    <w:rsid w:val="00EE67B8"/>
    <w:rsid w:val="00EE6D35"/>
    <w:rsid w:val="00EF0CD3"/>
    <w:rsid w:val="00F0118C"/>
    <w:rsid w:val="00F03630"/>
    <w:rsid w:val="00F05C34"/>
    <w:rsid w:val="00F05E0F"/>
    <w:rsid w:val="00F06C6A"/>
    <w:rsid w:val="00F06E95"/>
    <w:rsid w:val="00F07C58"/>
    <w:rsid w:val="00F07EEE"/>
    <w:rsid w:val="00F10683"/>
    <w:rsid w:val="00F11A1B"/>
    <w:rsid w:val="00F14F0A"/>
    <w:rsid w:val="00F1681C"/>
    <w:rsid w:val="00F176A5"/>
    <w:rsid w:val="00F20101"/>
    <w:rsid w:val="00F2026A"/>
    <w:rsid w:val="00F2080A"/>
    <w:rsid w:val="00F2089C"/>
    <w:rsid w:val="00F222D1"/>
    <w:rsid w:val="00F2291B"/>
    <w:rsid w:val="00F23291"/>
    <w:rsid w:val="00F23CBB"/>
    <w:rsid w:val="00F24669"/>
    <w:rsid w:val="00F2668C"/>
    <w:rsid w:val="00F30471"/>
    <w:rsid w:val="00F30FC3"/>
    <w:rsid w:val="00F317A5"/>
    <w:rsid w:val="00F31E15"/>
    <w:rsid w:val="00F34282"/>
    <w:rsid w:val="00F34660"/>
    <w:rsid w:val="00F34EAF"/>
    <w:rsid w:val="00F372AB"/>
    <w:rsid w:val="00F40786"/>
    <w:rsid w:val="00F4078B"/>
    <w:rsid w:val="00F41C0F"/>
    <w:rsid w:val="00F43C5D"/>
    <w:rsid w:val="00F443C8"/>
    <w:rsid w:val="00F4549E"/>
    <w:rsid w:val="00F479A6"/>
    <w:rsid w:val="00F50941"/>
    <w:rsid w:val="00F50B5C"/>
    <w:rsid w:val="00F50C8D"/>
    <w:rsid w:val="00F51875"/>
    <w:rsid w:val="00F51B69"/>
    <w:rsid w:val="00F52226"/>
    <w:rsid w:val="00F52974"/>
    <w:rsid w:val="00F555B7"/>
    <w:rsid w:val="00F57870"/>
    <w:rsid w:val="00F6031C"/>
    <w:rsid w:val="00F60858"/>
    <w:rsid w:val="00F62494"/>
    <w:rsid w:val="00F62AAB"/>
    <w:rsid w:val="00F62EE8"/>
    <w:rsid w:val="00F63686"/>
    <w:rsid w:val="00F63EE1"/>
    <w:rsid w:val="00F6736F"/>
    <w:rsid w:val="00F67428"/>
    <w:rsid w:val="00F71947"/>
    <w:rsid w:val="00F72291"/>
    <w:rsid w:val="00F722B2"/>
    <w:rsid w:val="00F7504D"/>
    <w:rsid w:val="00F75579"/>
    <w:rsid w:val="00F759B6"/>
    <w:rsid w:val="00F7650D"/>
    <w:rsid w:val="00F77150"/>
    <w:rsid w:val="00F77482"/>
    <w:rsid w:val="00F77CE7"/>
    <w:rsid w:val="00F81C94"/>
    <w:rsid w:val="00F8301B"/>
    <w:rsid w:val="00F86F97"/>
    <w:rsid w:val="00F902E7"/>
    <w:rsid w:val="00F90935"/>
    <w:rsid w:val="00F92346"/>
    <w:rsid w:val="00F92D6E"/>
    <w:rsid w:val="00F934E0"/>
    <w:rsid w:val="00F93DD6"/>
    <w:rsid w:val="00F94FAF"/>
    <w:rsid w:val="00F96E21"/>
    <w:rsid w:val="00F9726E"/>
    <w:rsid w:val="00F9745B"/>
    <w:rsid w:val="00F9795B"/>
    <w:rsid w:val="00F97C06"/>
    <w:rsid w:val="00F97E81"/>
    <w:rsid w:val="00FA10A2"/>
    <w:rsid w:val="00FA214A"/>
    <w:rsid w:val="00FA23E3"/>
    <w:rsid w:val="00FA2449"/>
    <w:rsid w:val="00FA2562"/>
    <w:rsid w:val="00FA2BBD"/>
    <w:rsid w:val="00FA35FA"/>
    <w:rsid w:val="00FA3D19"/>
    <w:rsid w:val="00FA6C6E"/>
    <w:rsid w:val="00FA79BA"/>
    <w:rsid w:val="00FA7EBD"/>
    <w:rsid w:val="00FB2E03"/>
    <w:rsid w:val="00FB3B62"/>
    <w:rsid w:val="00FB4AE2"/>
    <w:rsid w:val="00FB4FA5"/>
    <w:rsid w:val="00FB6020"/>
    <w:rsid w:val="00FB70E5"/>
    <w:rsid w:val="00FC0A08"/>
    <w:rsid w:val="00FC141C"/>
    <w:rsid w:val="00FC380C"/>
    <w:rsid w:val="00FC4BF2"/>
    <w:rsid w:val="00FD014A"/>
    <w:rsid w:val="00FD0E2D"/>
    <w:rsid w:val="00FD2594"/>
    <w:rsid w:val="00FD2771"/>
    <w:rsid w:val="00FD27AC"/>
    <w:rsid w:val="00FD41DC"/>
    <w:rsid w:val="00FD5A5E"/>
    <w:rsid w:val="00FD724D"/>
    <w:rsid w:val="00FE00F4"/>
    <w:rsid w:val="00FE032C"/>
    <w:rsid w:val="00FE151D"/>
    <w:rsid w:val="00FE1A03"/>
    <w:rsid w:val="00FE1F76"/>
    <w:rsid w:val="00FE2DCF"/>
    <w:rsid w:val="00FE3AE7"/>
    <w:rsid w:val="00FE4082"/>
    <w:rsid w:val="00FE4504"/>
    <w:rsid w:val="00FE4855"/>
    <w:rsid w:val="00FE50FC"/>
    <w:rsid w:val="00FE51D2"/>
    <w:rsid w:val="00FE57BC"/>
    <w:rsid w:val="00FE6399"/>
    <w:rsid w:val="00FF0329"/>
    <w:rsid w:val="00FF0A3A"/>
    <w:rsid w:val="00FF1F04"/>
    <w:rsid w:val="00FF29D8"/>
    <w:rsid w:val="00FF3948"/>
    <w:rsid w:val="00FF4C76"/>
    <w:rsid w:val="00FF5B67"/>
    <w:rsid w:val="00FF5D11"/>
    <w:rsid w:val="00FF5FD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3D703"/>
  <w15:docId w15:val="{0D5B3B37-EE72-407A-B656-43C7AC24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next w:val="Kop3"/>
    <w:rsid w:val="002A6924"/>
    <w:rPr>
      <w:rFonts w:ascii="Verdana" w:hAnsi="Verdana"/>
    </w:rPr>
  </w:style>
  <w:style w:type="paragraph" w:styleId="Kop1">
    <w:name w:val="heading 1"/>
    <w:basedOn w:val="Nummer1"/>
    <w:next w:val="Standaard"/>
    <w:link w:val="Kop1Char"/>
    <w:uiPriority w:val="9"/>
    <w:rsid w:val="00431CA4"/>
    <w:pPr>
      <w:numPr>
        <w:numId w:val="0"/>
      </w:numPr>
      <w:outlineLvl w:val="0"/>
    </w:pPr>
    <w:rPr>
      <w:rFonts w:eastAsiaTheme="minorHAnsi" w:cstheme="minorBidi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F07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FFF2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DF3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FFF2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154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B9000" w:themeColor="accent1" w:themeShade="7F"/>
    </w:rPr>
  </w:style>
  <w:style w:type="paragraph" w:styleId="Kop8">
    <w:name w:val="heading 8"/>
    <w:basedOn w:val="Standaard"/>
    <w:next w:val="Standaard"/>
    <w:link w:val="Kop8Char"/>
    <w:rsid w:val="00914397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67B8"/>
  </w:style>
  <w:style w:type="paragraph" w:styleId="Voettekst">
    <w:name w:val="footer"/>
    <w:basedOn w:val="Standaard"/>
    <w:link w:val="VoettekstChar"/>
    <w:uiPriority w:val="99"/>
    <w:unhideWhenUsed/>
    <w:rsid w:val="00EE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67B8"/>
  </w:style>
  <w:style w:type="paragraph" w:styleId="Ballontekst">
    <w:name w:val="Balloon Text"/>
    <w:basedOn w:val="Standaard"/>
    <w:link w:val="BallontekstChar"/>
    <w:uiPriority w:val="99"/>
    <w:semiHidden/>
    <w:unhideWhenUsed/>
    <w:rsid w:val="00EE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67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431FB5"/>
  </w:style>
  <w:style w:type="paragraph" w:styleId="Tekstzonderopmaak">
    <w:name w:val="Plain Text"/>
    <w:basedOn w:val="Standaard"/>
    <w:link w:val="TekstzonderopmaakChar"/>
    <w:unhideWhenUsed/>
    <w:rsid w:val="008335DE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8335DE"/>
    <w:rPr>
      <w:rFonts w:ascii="Arial" w:eastAsia="Times New Roman" w:hAnsi="Arial" w:cs="Arial"/>
      <w:sz w:val="20"/>
      <w:szCs w:val="20"/>
    </w:rPr>
  </w:style>
  <w:style w:type="paragraph" w:customStyle="1" w:styleId="Lijstalinea1">
    <w:name w:val="Lijstalinea1"/>
    <w:basedOn w:val="Lijstalinea"/>
    <w:rsid w:val="00C850B8"/>
    <w:pPr>
      <w:ind w:left="360" w:hanging="360"/>
    </w:pPr>
    <w:rPr>
      <w:b/>
      <w:sz w:val="24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3D55F0"/>
    <w:pPr>
      <w:ind w:left="720"/>
      <w:contextualSpacing/>
    </w:pPr>
  </w:style>
  <w:style w:type="paragraph" w:customStyle="1" w:styleId="Lijstalinea2">
    <w:name w:val="Lijstalinea2"/>
    <w:basedOn w:val="Kop2"/>
    <w:rsid w:val="00F07EEE"/>
    <w:pPr>
      <w:spacing w:line="240" w:lineRule="auto"/>
    </w:pPr>
    <w:rPr>
      <w:rFonts w:ascii="Arial" w:eastAsia="Times New Roman" w:hAnsi="Arial" w:cs="Arial"/>
      <w:color w:val="auto"/>
      <w:sz w:val="22"/>
    </w:rPr>
  </w:style>
  <w:style w:type="table" w:styleId="Tabelraster">
    <w:name w:val="Table Grid"/>
    <w:basedOn w:val="Standaardtabel"/>
    <w:uiPriority w:val="39"/>
    <w:rsid w:val="0039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31CA4"/>
    <w:rPr>
      <w:rFonts w:ascii="Arial" w:hAnsi="Arial"/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F07EEE"/>
    <w:rPr>
      <w:rFonts w:asciiTheme="majorHAnsi" w:eastAsiaTheme="majorEastAsia" w:hAnsiTheme="majorHAnsi" w:cstheme="majorBidi"/>
      <w:b/>
      <w:bCs/>
      <w:color w:val="DFFF24" w:themeColor="accent1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rsid w:val="00C850B8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C850B8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C850B8"/>
    <w:rPr>
      <w:color w:val="48485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A51B4"/>
    <w:pPr>
      <w:tabs>
        <w:tab w:val="left" w:pos="567"/>
        <w:tab w:val="left" w:pos="1276"/>
        <w:tab w:val="right" w:leader="dot" w:pos="9062"/>
      </w:tabs>
      <w:spacing w:after="100"/>
    </w:pPr>
  </w:style>
  <w:style w:type="paragraph" w:styleId="Geenafstand">
    <w:name w:val="No Spacing"/>
    <w:basedOn w:val="Kop3"/>
    <w:uiPriority w:val="1"/>
    <w:qFormat/>
    <w:rsid w:val="00DF3E8F"/>
    <w:pPr>
      <w:spacing w:line="240" w:lineRule="auto"/>
    </w:pPr>
    <w:rPr>
      <w:rFonts w:ascii="Arial" w:hAnsi="Arial"/>
      <w:color w:val="auto"/>
    </w:rPr>
  </w:style>
  <w:style w:type="character" w:customStyle="1" w:styleId="Kop3Char">
    <w:name w:val="Kop 3 Char"/>
    <w:basedOn w:val="Standaardalinea-lettertype"/>
    <w:link w:val="Kop3"/>
    <w:uiPriority w:val="9"/>
    <w:rsid w:val="00DF3E8F"/>
    <w:rPr>
      <w:rFonts w:asciiTheme="majorHAnsi" w:eastAsiaTheme="majorEastAsia" w:hAnsiTheme="majorHAnsi" w:cstheme="majorBidi"/>
      <w:b/>
      <w:bCs/>
      <w:color w:val="DFFF24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713E16"/>
    <w:pPr>
      <w:spacing w:after="100"/>
      <w:ind w:left="440"/>
    </w:pPr>
  </w:style>
  <w:style w:type="paragraph" w:styleId="Plattetekst">
    <w:name w:val="Body Text"/>
    <w:basedOn w:val="Standaard"/>
    <w:link w:val="PlattetekstChar"/>
    <w:rsid w:val="0060070F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0070F"/>
    <w:rPr>
      <w:rFonts w:ascii="Times New Roman" w:eastAsia="Times New Roman" w:hAnsi="Times New Roman" w:cs="Times New Roman"/>
      <w:i/>
      <w:iCs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154F2"/>
    <w:rPr>
      <w:rFonts w:asciiTheme="majorHAnsi" w:eastAsiaTheme="majorEastAsia" w:hAnsiTheme="majorHAnsi" w:cstheme="majorBidi"/>
      <w:i/>
      <w:iCs/>
      <w:color w:val="7B9000" w:themeColor="accent1" w:themeShade="7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75F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75F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75FF"/>
    <w:rPr>
      <w:rFonts w:ascii="Arial" w:hAnsi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75F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75FF"/>
    <w:rPr>
      <w:rFonts w:ascii="Arial" w:hAnsi="Arial"/>
      <w:b/>
      <w:bCs/>
      <w:sz w:val="20"/>
      <w:szCs w:val="20"/>
    </w:rPr>
  </w:style>
  <w:style w:type="paragraph" w:customStyle="1" w:styleId="BIJLAGE">
    <w:name w:val="BIJLAGE"/>
    <w:basedOn w:val="Kop1"/>
    <w:rsid w:val="001773E0"/>
    <w:pPr>
      <w:numPr>
        <w:numId w:val="2"/>
      </w:numPr>
    </w:p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1439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14397"/>
    <w:rPr>
      <w:rFonts w:ascii="Arial" w:hAnsi="Aria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1439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14397"/>
    <w:rPr>
      <w:rFonts w:ascii="Arial" w:hAnsi="Arial"/>
      <w:sz w:val="16"/>
      <w:szCs w:val="16"/>
    </w:rPr>
  </w:style>
  <w:style w:type="character" w:customStyle="1" w:styleId="Kop8Char">
    <w:name w:val="Kop 8 Char"/>
    <w:basedOn w:val="Standaardalinea-lettertype"/>
    <w:link w:val="Kop8"/>
    <w:rsid w:val="00914397"/>
    <w:rPr>
      <w:rFonts w:ascii="Cambria" w:eastAsia="Times New Roman" w:hAnsi="Cambria" w:cs="Times New Roman"/>
      <w:i/>
      <w:iCs/>
      <w:sz w:val="24"/>
      <w:szCs w:val="24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9806C5"/>
    <w:rPr>
      <w:rFonts w:ascii="Arial" w:hAnsi="Arial"/>
    </w:rPr>
  </w:style>
  <w:style w:type="character" w:styleId="Paginanummer">
    <w:name w:val="page number"/>
    <w:basedOn w:val="Standaardalinea-lettertype"/>
    <w:uiPriority w:val="99"/>
    <w:semiHidden/>
    <w:unhideWhenUsed/>
    <w:rsid w:val="00F06E95"/>
  </w:style>
  <w:style w:type="paragraph" w:customStyle="1" w:styleId="Nummer3">
    <w:name w:val="Nummer3"/>
    <w:basedOn w:val="Lijstalinea2"/>
    <w:rsid w:val="001C7021"/>
    <w:pPr>
      <w:numPr>
        <w:ilvl w:val="2"/>
        <w:numId w:val="1"/>
      </w:numPr>
      <w:spacing w:before="0" w:line="276" w:lineRule="auto"/>
    </w:pPr>
    <w:rPr>
      <w:b w:val="0"/>
      <w:i/>
    </w:rPr>
  </w:style>
  <w:style w:type="paragraph" w:styleId="Inhopg4">
    <w:name w:val="toc 4"/>
    <w:basedOn w:val="Standaard"/>
    <w:next w:val="Standaard"/>
    <w:autoRedefine/>
    <w:uiPriority w:val="39"/>
    <w:unhideWhenUsed/>
    <w:rsid w:val="007516CA"/>
    <w:pPr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7516CA"/>
    <w:pPr>
      <w:ind w:left="880"/>
    </w:pPr>
  </w:style>
  <w:style w:type="paragraph" w:styleId="Inhopg6">
    <w:name w:val="toc 6"/>
    <w:basedOn w:val="Standaard"/>
    <w:next w:val="Standaard"/>
    <w:autoRedefine/>
    <w:uiPriority w:val="39"/>
    <w:unhideWhenUsed/>
    <w:rsid w:val="007516CA"/>
    <w:pPr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7516CA"/>
    <w:pPr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7516CA"/>
    <w:pPr>
      <w:ind w:left="1540"/>
    </w:pPr>
  </w:style>
  <w:style w:type="paragraph" w:styleId="Inhopg9">
    <w:name w:val="toc 9"/>
    <w:basedOn w:val="Standaard"/>
    <w:next w:val="Standaard"/>
    <w:autoRedefine/>
    <w:uiPriority w:val="39"/>
    <w:unhideWhenUsed/>
    <w:rsid w:val="007516CA"/>
    <w:pPr>
      <w:ind w:left="1760"/>
    </w:pPr>
  </w:style>
  <w:style w:type="paragraph" w:styleId="Voetnoottekst">
    <w:name w:val="footnote text"/>
    <w:basedOn w:val="Standaard"/>
    <w:link w:val="VoetnoottekstChar"/>
    <w:uiPriority w:val="99"/>
    <w:unhideWhenUsed/>
    <w:rsid w:val="001F5458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F5458"/>
    <w:rPr>
      <w:rFonts w:eastAsiaTheme="minorEastAsia"/>
      <w:sz w:val="24"/>
      <w:szCs w:val="24"/>
      <w:lang w:eastAsia="nl-NL"/>
    </w:rPr>
  </w:style>
  <w:style w:type="character" w:styleId="Voetnootmarkering">
    <w:name w:val="footnote reference"/>
    <w:basedOn w:val="Standaardalinea-lettertype"/>
    <w:uiPriority w:val="99"/>
    <w:unhideWhenUsed/>
    <w:rsid w:val="001F5458"/>
    <w:rPr>
      <w:vertAlign w:val="superscript"/>
    </w:rPr>
  </w:style>
  <w:style w:type="paragraph" w:customStyle="1" w:styleId="Nummer2">
    <w:name w:val="Nummer2"/>
    <w:basedOn w:val="Nummer3"/>
    <w:rsid w:val="001C7021"/>
    <w:pPr>
      <w:numPr>
        <w:ilvl w:val="1"/>
      </w:numPr>
      <w:spacing w:before="480"/>
    </w:pPr>
    <w:rPr>
      <w:i w:val="0"/>
      <w:u w:val="single"/>
    </w:rPr>
  </w:style>
  <w:style w:type="paragraph" w:customStyle="1" w:styleId="Nummer1">
    <w:name w:val="Nummer1"/>
    <w:basedOn w:val="Nummer2"/>
    <w:rsid w:val="001C7021"/>
    <w:pPr>
      <w:numPr>
        <w:ilvl w:val="0"/>
      </w:numPr>
      <w:spacing w:after="200"/>
    </w:pPr>
    <w:rPr>
      <w:b/>
      <w:u w:val="none"/>
    </w:rPr>
  </w:style>
  <w:style w:type="paragraph" w:styleId="Normaalweb">
    <w:name w:val="Normal (Web)"/>
    <w:basedOn w:val="Standaard"/>
    <w:uiPriority w:val="99"/>
    <w:semiHidden/>
    <w:unhideWhenUsed/>
    <w:rsid w:val="00F71947"/>
    <w:rPr>
      <w:rFonts w:ascii="Times New Roman" w:hAnsi="Times New Roman" w:cs="Times New Roman"/>
      <w:sz w:val="24"/>
      <w:szCs w:val="24"/>
    </w:rPr>
  </w:style>
  <w:style w:type="paragraph" w:customStyle="1" w:styleId="speciaal">
    <w:name w:val="speciaal"/>
    <w:basedOn w:val="Standaard"/>
    <w:rsid w:val="00E3542D"/>
    <w:rPr>
      <w:b/>
      <w:color w:val="9B0049"/>
    </w:rPr>
  </w:style>
  <w:style w:type="paragraph" w:customStyle="1" w:styleId="bulletlijst1">
    <w:name w:val="bulletlijst1"/>
    <w:basedOn w:val="Lijstalinea"/>
    <w:rsid w:val="00C912A0"/>
    <w:pPr>
      <w:numPr>
        <w:numId w:val="3"/>
      </w:numPr>
    </w:pPr>
    <w:rPr>
      <w:rFonts w:asciiTheme="majorHAnsi" w:hAnsiTheme="majorHAnsi"/>
      <w:sz w:val="24"/>
    </w:rPr>
  </w:style>
  <w:style w:type="paragraph" w:customStyle="1" w:styleId="subvermelding">
    <w:name w:val="subvermelding"/>
    <w:basedOn w:val="Standaard"/>
    <w:rsid w:val="00966A18"/>
    <w:rPr>
      <w:color w:val="A0A0AA" w:themeColor="text1" w:themeTint="80"/>
      <w:sz w:val="20"/>
      <w:szCs w:val="20"/>
    </w:rPr>
  </w:style>
  <w:style w:type="paragraph" w:customStyle="1" w:styleId="Stijl1">
    <w:name w:val="Stijl1"/>
    <w:basedOn w:val="Inhopg1"/>
    <w:rsid w:val="00A815AA"/>
    <w:pPr>
      <w:tabs>
        <w:tab w:val="clear" w:pos="9062"/>
        <w:tab w:val="left" w:pos="643"/>
        <w:tab w:val="right" w:leader="dot" w:pos="9060"/>
      </w:tabs>
    </w:pPr>
  </w:style>
  <w:style w:type="paragraph" w:customStyle="1" w:styleId="000">
    <w:name w:val="000"/>
    <w:aliases w:val="standaard,standaard uitvullen,standaard (alt-s),sta200,stan084daard,standaard 155,standaard 042,standaard uitv042ullen,standaard81,standaard uitvull0083,standaard 040,standaard uitvulle045n,standaard uitvullen05,stand043aard uitvullen,83,standaard 0"/>
    <w:basedOn w:val="Standaard"/>
    <w:link w:val="0002"/>
    <w:rsid w:val="005B7AF9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EYInterstate Light" w:eastAsia="Times New Roman" w:hAnsi="EYInterstate Light" w:cs="Times New Roman"/>
      <w:szCs w:val="20"/>
    </w:rPr>
  </w:style>
  <w:style w:type="character" w:customStyle="1" w:styleId="0002">
    <w:name w:val="0002"/>
    <w:link w:val="000"/>
    <w:locked/>
    <w:rsid w:val="005B7AF9"/>
    <w:rPr>
      <w:rFonts w:ascii="EYInterstate Light" w:eastAsia="Times New Roman" w:hAnsi="EYInterstate Light" w:cs="Times New Roman"/>
      <w:szCs w:val="20"/>
    </w:rPr>
  </w:style>
  <w:style w:type="paragraph" w:customStyle="1" w:styleId="0001">
    <w:name w:val="0001"/>
    <w:aliases w:val="standaard1,standaard uitvullen1,standaard (alt-s)1,sta2001,stan084daard1,standaard 1551,standaard 0421,standaard uitv042ullen1,standaard811,standaard uitvull00831,standaard 0401,standaard uitvulle045n1,standaard uitvullen051,stand043aard uitvullen1"/>
    <w:basedOn w:val="Standaard"/>
    <w:rsid w:val="005B7AF9"/>
    <w:pPr>
      <w:overflowPunct w:val="0"/>
      <w:autoSpaceDE w:val="0"/>
      <w:autoSpaceDN w:val="0"/>
      <w:adjustRightInd w:val="0"/>
      <w:spacing w:after="0" w:line="260" w:lineRule="atLeast"/>
    </w:pPr>
    <w:rPr>
      <w:rFonts w:ascii="EYInterstate Light" w:eastAsia="Times New Roman" w:hAnsi="EYInterstate Light" w:cs="Times New Roman"/>
      <w:szCs w:val="20"/>
    </w:rPr>
  </w:style>
  <w:style w:type="character" w:customStyle="1" w:styleId="000standaardstandaarduitvullenstandaardalt-ssta200stan084daardstandaard155standaard042standaarduitv042ullenstandaard81standaarduitvull0083standaard040standaarduitvulle045nstandaarduitvullen05stand043aarduitvullen83standaChar">
    <w:name w:val="000;standaard;standaard uitvullen;standaard (alt-s);sta200;stan084daard;standaard 155;standaard 042;standaard uitv042ullen;standaard81;standaard uitvull0083;standaard 040;standaard uitvulle045n;standaard uitvullen05;stand043aard uitvullen;83;standa Char"/>
    <w:rsid w:val="00434479"/>
    <w:rPr>
      <w:rFonts w:ascii="EYInterstate Light" w:hAnsi="EYInterstate Light"/>
      <w:sz w:val="22"/>
      <w:lang w:val="nl-NL" w:eastAsia="en-US" w:bidi="ar-SA"/>
    </w:rPr>
  </w:style>
  <w:style w:type="paragraph" w:customStyle="1" w:styleId="Default">
    <w:name w:val="Default"/>
    <w:rsid w:val="00D4362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5A7E39"/>
    <w:pPr>
      <w:ind w:left="440" w:hanging="440"/>
    </w:pPr>
  </w:style>
  <w:style w:type="paragraph" w:customStyle="1" w:styleId="Bodytekst">
    <w:name w:val="Bodytekst"/>
    <w:basedOn w:val="Standaard"/>
    <w:link w:val="BodytekstChar"/>
    <w:rsid w:val="00233C97"/>
    <w:rPr>
      <w:rFonts w:asciiTheme="majorHAnsi" w:hAnsiTheme="majorHAnsi"/>
      <w:color w:val="484851" w:themeColor="text1"/>
    </w:rPr>
  </w:style>
  <w:style w:type="paragraph" w:customStyle="1" w:styleId="Kop-voetnoot">
    <w:name w:val="Kop-voetnoot"/>
    <w:basedOn w:val="Kop3"/>
    <w:link w:val="Kop-voetnootChar"/>
    <w:rsid w:val="00974016"/>
    <w:pPr>
      <w:tabs>
        <w:tab w:val="left" w:pos="1910"/>
        <w:tab w:val="left" w:pos="2730"/>
        <w:tab w:val="right" w:pos="9070"/>
      </w:tabs>
    </w:pPr>
    <w:rPr>
      <w:rFonts w:ascii="Mark OT Extlight" w:hAnsi="Mark OT Extlight"/>
      <w:b w:val="0"/>
      <w:noProof/>
      <w:color w:val="484851" w:themeColor="text1"/>
      <w:sz w:val="18"/>
      <w:szCs w:val="18"/>
      <w:lang w:eastAsia="nl-NL"/>
    </w:rPr>
  </w:style>
  <w:style w:type="character" w:customStyle="1" w:styleId="BodytekstChar">
    <w:name w:val="Bodytekst Char"/>
    <w:basedOn w:val="Standaardalinea-lettertype"/>
    <w:link w:val="Bodytekst"/>
    <w:rsid w:val="00233C97"/>
    <w:rPr>
      <w:rFonts w:asciiTheme="majorHAnsi" w:hAnsiTheme="majorHAnsi"/>
      <w:color w:val="484851" w:themeColor="text1"/>
    </w:rPr>
  </w:style>
  <w:style w:type="paragraph" w:customStyle="1" w:styleId="Tussenkop">
    <w:name w:val="Tussenkop"/>
    <w:basedOn w:val="Standaard"/>
    <w:link w:val="TussenkopChar"/>
    <w:rsid w:val="00C912A0"/>
    <w:rPr>
      <w:rFonts w:asciiTheme="majorHAnsi" w:hAnsiTheme="majorHAnsi"/>
      <w:b/>
      <w:color w:val="484851" w:themeColor="text1"/>
      <w:sz w:val="24"/>
    </w:rPr>
  </w:style>
  <w:style w:type="character" w:customStyle="1" w:styleId="Kop-voetnootChar">
    <w:name w:val="Kop-voetnoot Char"/>
    <w:basedOn w:val="Kop3Char"/>
    <w:link w:val="Kop-voetnoot"/>
    <w:rsid w:val="00974016"/>
    <w:rPr>
      <w:rFonts w:ascii="Mark OT Extlight" w:eastAsiaTheme="majorEastAsia" w:hAnsi="Mark OT Extlight" w:cstheme="majorBidi"/>
      <w:b w:val="0"/>
      <w:bCs/>
      <w:noProof/>
      <w:color w:val="484851" w:themeColor="text1"/>
      <w:sz w:val="18"/>
      <w:szCs w:val="18"/>
      <w:lang w:eastAsia="nl-NL"/>
    </w:rPr>
  </w:style>
  <w:style w:type="paragraph" w:customStyle="1" w:styleId="KOP">
    <w:name w:val="KOP"/>
    <w:basedOn w:val="Standaard"/>
    <w:link w:val="KOPChar"/>
    <w:rsid w:val="001D2E0F"/>
    <w:rPr>
      <w:rFonts w:asciiTheme="majorHAnsi" w:hAnsiTheme="majorHAnsi"/>
      <w:b/>
      <w:caps/>
      <w:sz w:val="24"/>
    </w:rPr>
  </w:style>
  <w:style w:type="character" w:customStyle="1" w:styleId="TussenkopChar">
    <w:name w:val="Tussenkop Char"/>
    <w:basedOn w:val="Standaardalinea-lettertype"/>
    <w:link w:val="Tussenkop"/>
    <w:rsid w:val="00C912A0"/>
    <w:rPr>
      <w:rFonts w:asciiTheme="majorHAnsi" w:hAnsiTheme="majorHAnsi"/>
      <w:b/>
      <w:color w:val="484851" w:themeColor="text1"/>
      <w:sz w:val="24"/>
    </w:rPr>
  </w:style>
  <w:style w:type="paragraph" w:styleId="Titel">
    <w:name w:val="Title"/>
    <w:basedOn w:val="Standaard"/>
    <w:next w:val="Standaard"/>
    <w:link w:val="TitelChar"/>
    <w:uiPriority w:val="10"/>
    <w:rsid w:val="00B42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Char">
    <w:name w:val="KOP Char"/>
    <w:basedOn w:val="Standaardalinea-lettertype"/>
    <w:link w:val="KOP"/>
    <w:rsid w:val="001D2E0F"/>
    <w:rPr>
      <w:rFonts w:asciiTheme="majorHAnsi" w:hAnsiTheme="majorHAnsi"/>
      <w:b/>
      <w:caps/>
      <w:sz w:val="24"/>
    </w:rPr>
  </w:style>
  <w:style w:type="character" w:customStyle="1" w:styleId="TitelChar">
    <w:name w:val="Titel Char"/>
    <w:basedOn w:val="Standaardalinea-lettertype"/>
    <w:link w:val="Titel"/>
    <w:uiPriority w:val="10"/>
    <w:rsid w:val="00B42D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8C29B9"/>
    <w:rPr>
      <w:color w:val="808080"/>
    </w:rPr>
  </w:style>
  <w:style w:type="paragraph" w:customStyle="1" w:styleId="Eduxtitel">
    <w:name w:val="Edux titel"/>
    <w:basedOn w:val="KOP"/>
    <w:autoRedefine/>
    <w:qFormat/>
    <w:rsid w:val="000F2776"/>
    <w:pPr>
      <w:spacing w:after="0" w:line="720" w:lineRule="exact"/>
    </w:pPr>
    <w:rPr>
      <w:rFonts w:ascii="Calibri" w:hAnsi="Calibri"/>
      <w:noProof/>
      <w:color w:val="484851"/>
      <w:sz w:val="56"/>
      <w:szCs w:val="56"/>
    </w:rPr>
  </w:style>
  <w:style w:type="paragraph" w:customStyle="1" w:styleId="EduxOndertitel">
    <w:name w:val="Edux Ondertitel"/>
    <w:basedOn w:val="KOP"/>
    <w:autoRedefine/>
    <w:qFormat/>
    <w:rsid w:val="00CF5687"/>
    <w:pPr>
      <w:tabs>
        <w:tab w:val="left" w:pos="3920"/>
      </w:tabs>
      <w:spacing w:after="0" w:line="240" w:lineRule="auto"/>
    </w:pPr>
    <w:rPr>
      <w:rFonts w:ascii="Calibri" w:hAnsi="Calibri" w:cs="Calibri"/>
      <w:b w:val="0"/>
      <w:bCs/>
      <w:color w:val="484851"/>
      <w:sz w:val="40"/>
      <w:szCs w:val="40"/>
    </w:rPr>
  </w:style>
  <w:style w:type="paragraph" w:customStyle="1" w:styleId="EduxBodytekst">
    <w:name w:val="Edux Bodytekst"/>
    <w:basedOn w:val="Bodytekst"/>
    <w:link w:val="EduxBodytekstChar"/>
    <w:autoRedefine/>
    <w:qFormat/>
    <w:rsid w:val="0030098B"/>
    <w:pPr>
      <w:spacing w:after="240" w:line="308" w:lineRule="exact"/>
    </w:pPr>
    <w:rPr>
      <w:rFonts w:ascii="Calibri Light" w:hAnsi="Calibri Light" w:cs="Calibri Light"/>
    </w:rPr>
  </w:style>
  <w:style w:type="paragraph" w:customStyle="1" w:styleId="Eduxkopjelopendetekst">
    <w:name w:val="Edux kopje lopende tekst"/>
    <w:basedOn w:val="EduxBodytekst"/>
    <w:autoRedefine/>
    <w:qFormat/>
    <w:rsid w:val="00A439C5"/>
    <w:rPr>
      <w:rFonts w:ascii="Calibri" w:hAnsi="Calibri" w:cstheme="majorHAnsi"/>
      <w:b/>
      <w:bCs/>
      <w:color w:val="484851"/>
    </w:rPr>
  </w:style>
  <w:style w:type="paragraph" w:customStyle="1" w:styleId="EduxInleidendetekst">
    <w:name w:val="Edux Inleidende tekst"/>
    <w:basedOn w:val="Standaard"/>
    <w:autoRedefine/>
    <w:qFormat/>
    <w:rsid w:val="00A439C5"/>
    <w:pPr>
      <w:spacing w:after="240" w:line="440" w:lineRule="exact"/>
    </w:pPr>
    <w:rPr>
      <w:rFonts w:ascii="Calibri" w:hAnsi="Calibri" w:cstheme="majorHAnsi"/>
      <w:color w:val="484851"/>
      <w:sz w:val="33"/>
      <w:szCs w:val="33"/>
      <w:lang w:val="en-US"/>
    </w:rPr>
  </w:style>
  <w:style w:type="paragraph" w:customStyle="1" w:styleId="EduxNaamauteur">
    <w:name w:val="Edux Naam auteur"/>
    <w:basedOn w:val="Standaard"/>
    <w:autoRedefine/>
    <w:rsid w:val="00A439C5"/>
    <w:pPr>
      <w:spacing w:line="520" w:lineRule="exact"/>
      <w:jc w:val="right"/>
    </w:pPr>
    <w:rPr>
      <w:rFonts w:asciiTheme="minorHAnsi" w:hAnsiTheme="minorHAnsi" w:cstheme="minorHAnsi"/>
      <w:b/>
      <w:bCs/>
      <w:color w:val="484851"/>
      <w:sz w:val="36"/>
      <w:szCs w:val="36"/>
    </w:rPr>
  </w:style>
  <w:style w:type="paragraph" w:customStyle="1" w:styleId="Eduxopsomming">
    <w:name w:val="Edux opsomming"/>
    <w:basedOn w:val="EduxBodytekst"/>
    <w:autoRedefine/>
    <w:qFormat/>
    <w:rsid w:val="00A439C5"/>
    <w:pPr>
      <w:numPr>
        <w:numId w:val="4"/>
      </w:numPr>
    </w:pPr>
  </w:style>
  <w:style w:type="paragraph" w:customStyle="1" w:styleId="EduxKop-envoetnoot">
    <w:name w:val="Edux Kop- en voetnoot"/>
    <w:basedOn w:val="Kop3"/>
    <w:autoRedefine/>
    <w:qFormat/>
    <w:rsid w:val="00A439C5"/>
    <w:pPr>
      <w:tabs>
        <w:tab w:val="left" w:pos="1910"/>
        <w:tab w:val="left" w:pos="2730"/>
        <w:tab w:val="right" w:pos="9070"/>
      </w:tabs>
    </w:pPr>
    <w:rPr>
      <w:rFonts w:ascii="Calibri Light" w:hAnsi="Calibri Light" w:cs="Calibri Light"/>
      <w:b w:val="0"/>
      <w:color w:val="A6A6A6" w:themeColor="background1" w:themeShade="A6"/>
      <w:sz w:val="18"/>
    </w:rPr>
  </w:style>
  <w:style w:type="character" w:styleId="Onopgelostemelding">
    <w:name w:val="Unresolved Mention"/>
    <w:basedOn w:val="Standaardalinea-lettertype"/>
    <w:uiPriority w:val="99"/>
    <w:rsid w:val="00F5787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7870"/>
    <w:rPr>
      <w:color w:val="484851" w:themeColor="followedHyperlink"/>
      <w:u w:val="single"/>
    </w:rPr>
  </w:style>
  <w:style w:type="paragraph" w:styleId="Revisie">
    <w:name w:val="Revision"/>
    <w:hidden/>
    <w:uiPriority w:val="99"/>
    <w:semiHidden/>
    <w:rsid w:val="004F0C1F"/>
    <w:pPr>
      <w:spacing w:after="0" w:line="240" w:lineRule="auto"/>
    </w:pPr>
    <w:rPr>
      <w:rFonts w:ascii="Verdana" w:hAnsi="Verdana"/>
    </w:rPr>
  </w:style>
  <w:style w:type="character" w:customStyle="1" w:styleId="EduxBodytekstChar">
    <w:name w:val="Edux Bodytekst Char"/>
    <w:basedOn w:val="BodytekstChar"/>
    <w:link w:val="EduxBodytekst"/>
    <w:rsid w:val="0030098B"/>
    <w:rPr>
      <w:rFonts w:ascii="Calibri Light" w:hAnsi="Calibri Light" w:cs="Calibri Light"/>
      <w:color w:val="484851" w:themeColor="text1"/>
    </w:rPr>
  </w:style>
  <w:style w:type="character" w:customStyle="1" w:styleId="normaltextrun">
    <w:name w:val="normaltextrun"/>
    <w:basedOn w:val="Standaardalinea-lettertype"/>
    <w:rsid w:val="00C21A5E"/>
  </w:style>
  <w:style w:type="paragraph" w:customStyle="1" w:styleId="s4">
    <w:name w:val="s4"/>
    <w:basedOn w:val="Standaard"/>
    <w:rsid w:val="00013B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s5">
    <w:name w:val="s5"/>
    <w:basedOn w:val="Standaardalinea-lettertype"/>
    <w:rsid w:val="00013BA5"/>
  </w:style>
  <w:style w:type="character" w:customStyle="1" w:styleId="s6">
    <w:name w:val="s6"/>
    <w:basedOn w:val="Standaardalinea-lettertype"/>
    <w:rsid w:val="00013BA5"/>
  </w:style>
  <w:style w:type="character" w:customStyle="1" w:styleId="eop">
    <w:name w:val="eop"/>
    <w:basedOn w:val="Standaardalinea-lettertype"/>
    <w:rsid w:val="005211B5"/>
  </w:style>
  <w:style w:type="paragraph" w:customStyle="1" w:styleId="paragraph">
    <w:name w:val="paragraph"/>
    <w:basedOn w:val="Standaard"/>
    <w:rsid w:val="0052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andard">
    <w:name w:val="Standard"/>
    <w:rsid w:val="00C924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cf01">
    <w:name w:val="cf01"/>
    <w:basedOn w:val="Standaardalinea-lettertype"/>
    <w:rsid w:val="007E2EB0"/>
    <w:rPr>
      <w:rFonts w:ascii="Segoe UI" w:hAnsi="Segoe UI" w:cs="Segoe UI" w:hint="default"/>
      <w:sz w:val="18"/>
      <w:szCs w:val="18"/>
    </w:rPr>
  </w:style>
  <w:style w:type="paragraph" w:customStyle="1" w:styleId="articleintro">
    <w:name w:val="article__intro"/>
    <w:basedOn w:val="Standaard"/>
    <w:rsid w:val="00F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rticlesource">
    <w:name w:val="article__source"/>
    <w:basedOn w:val="Standaardalinea-lettertype"/>
    <w:rsid w:val="00F7504D"/>
  </w:style>
  <w:style w:type="character" w:customStyle="1" w:styleId="articleupdate">
    <w:name w:val="article__update"/>
    <w:basedOn w:val="Standaardalinea-lettertype"/>
    <w:rsid w:val="00F7504D"/>
  </w:style>
  <w:style w:type="character" w:customStyle="1" w:styleId="articleupdate-text">
    <w:name w:val="article__update-text"/>
    <w:basedOn w:val="Standaardalinea-lettertype"/>
    <w:rsid w:val="00F7504D"/>
  </w:style>
  <w:style w:type="character" w:customStyle="1" w:styleId="articleupdate-date">
    <w:name w:val="article__update-date"/>
    <w:basedOn w:val="Standaardalinea-lettertype"/>
    <w:rsid w:val="00F7504D"/>
  </w:style>
  <w:style w:type="paragraph" w:customStyle="1" w:styleId="articleparagraph">
    <w:name w:val="article__paragraph"/>
    <w:basedOn w:val="Standaard"/>
    <w:rsid w:val="00F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0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5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7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5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6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8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x.n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867\AppData\Local\Temp\MicrosoftEdgeDownloads\00753d34-93c4-4cc6-9ee2-d6e8b0f7a09c\Leeg%20lesvoorbereidingsformulier%20_template.dotx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484851"/>
      </a:dk1>
      <a:lt1>
        <a:sysClr val="window" lastClr="FFFFFF"/>
      </a:lt1>
      <a:dk2>
        <a:srgbClr val="484851"/>
      </a:dk2>
      <a:lt2>
        <a:srgbClr val="F8F8F8"/>
      </a:lt2>
      <a:accent1>
        <a:srgbClr val="DFFF24"/>
      </a:accent1>
      <a:accent2>
        <a:srgbClr val="FFD9BB"/>
      </a:accent2>
      <a:accent3>
        <a:srgbClr val="484851"/>
      </a:accent3>
      <a:accent4>
        <a:srgbClr val="F3FFAB"/>
      </a:accent4>
      <a:accent5>
        <a:srgbClr val="FFBE89"/>
      </a:accent5>
      <a:accent6>
        <a:srgbClr val="878795"/>
      </a:accent6>
      <a:hlink>
        <a:srgbClr val="484851"/>
      </a:hlink>
      <a:folHlink>
        <a:srgbClr val="48485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25b9fc-b3f2-48a5-8cf9-aedd8b92fa85">
      <UserInfo>
        <DisplayName>Roel van den Heuvel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E08811F080C4A9900CC0D2E0C2F6D" ma:contentTypeVersion="12" ma:contentTypeDescription="Een nieuw document maken." ma:contentTypeScope="" ma:versionID="69bf175937aa77c09f972ba301f40382">
  <xsd:schema xmlns:xsd="http://www.w3.org/2001/XMLSchema" xmlns:xs="http://www.w3.org/2001/XMLSchema" xmlns:p="http://schemas.microsoft.com/office/2006/metadata/properties" xmlns:ns2="139b2ee0-33ae-42d8-a837-9e0d1e827b3d" xmlns:ns3="7925b9fc-b3f2-48a5-8cf9-aedd8b92fa85" targetNamespace="http://schemas.microsoft.com/office/2006/metadata/properties" ma:root="true" ma:fieldsID="0971b0195436cce49af87adfb32c8fa8" ns2:_="" ns3:_="">
    <xsd:import namespace="139b2ee0-33ae-42d8-a837-9e0d1e827b3d"/>
    <xsd:import namespace="7925b9fc-b3f2-48a5-8cf9-aedd8b92f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b2ee0-33ae-42d8-a837-9e0d1e827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5b9fc-b3f2-48a5-8cf9-aedd8b92f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F9614-5F05-47FC-875D-2D59997ED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A95EF-BD6F-4ED9-8E85-5A658D5C5CBF}">
  <ds:schemaRefs>
    <ds:schemaRef ds:uri="http://schemas.microsoft.com/office/2006/metadata/properties"/>
    <ds:schemaRef ds:uri="http://schemas.microsoft.com/office/infopath/2007/PartnerControls"/>
    <ds:schemaRef ds:uri="7925b9fc-b3f2-48a5-8cf9-aedd8b92fa85"/>
  </ds:schemaRefs>
</ds:datastoreItem>
</file>

<file path=customXml/itemProps3.xml><?xml version="1.0" encoding="utf-8"?>
<ds:datastoreItem xmlns:ds="http://schemas.openxmlformats.org/officeDocument/2006/customXml" ds:itemID="{EC3838F8-F4FD-404E-B6D1-429FF854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b2ee0-33ae-42d8-a837-9e0d1e827b3d"/>
    <ds:schemaRef ds:uri="7925b9fc-b3f2-48a5-8cf9-aedd8b92f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61F85-C1A5-4332-A1DD-058E8F92A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lesvoorbereidingsformulier _template</Template>
  <TotalTime>1</TotalTime>
  <Pages>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Wij zijn JONG.</Company>
  <LinksUpToDate>false</LinksUpToDate>
  <CharactersWithSpaces>1530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van den Putte</dc:creator>
  <cp:keywords/>
  <dc:description/>
  <cp:lastModifiedBy>Kristel van den  Putte</cp:lastModifiedBy>
  <cp:revision>1</cp:revision>
  <cp:lastPrinted>2023-03-02T10:39:00Z</cp:lastPrinted>
  <dcterms:created xsi:type="dcterms:W3CDTF">2023-10-24T15:12:00Z</dcterms:created>
  <dcterms:modified xsi:type="dcterms:W3CDTF">2023-10-24T15:13:00Z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0x01010092AE08811F080C4A9900CC0D2E0C2F6D</vt:lpwstr>
  </property>
  <property fmtid="{D5CDD505-2E9C-101B-9397-08002B2CF9AE}" pid="3" name="Order">
    <vt:r8>2304100</vt:r8>
  </property>
</Properties>
</file>